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84CD" w14:textId="42580E1B" w:rsidR="00326B68" w:rsidRPr="007D44BA" w:rsidRDefault="007D44BA" w:rsidP="007D44BA">
      <w:pPr>
        <w:jc w:val="center"/>
        <w:rPr>
          <w:rFonts w:ascii="Trebuchet MS" w:hAnsi="Trebuchet MS"/>
          <w:b/>
          <w:bCs/>
          <w:sz w:val="48"/>
          <w:szCs w:val="48"/>
        </w:rPr>
      </w:pPr>
      <w:r w:rsidRPr="007D44BA">
        <w:rPr>
          <w:rFonts w:ascii="Trebuchet MS" w:hAnsi="Trebuchet MS"/>
          <w:b/>
          <w:bCs/>
          <w:sz w:val="48"/>
          <w:szCs w:val="48"/>
        </w:rPr>
        <w:t>LISTADO DE PREMIOS – PRIZE LIST</w:t>
      </w:r>
    </w:p>
    <w:p w14:paraId="52F490D8" w14:textId="0B658C22" w:rsidR="007D44BA" w:rsidRPr="007D44BA" w:rsidRDefault="007D44BA" w:rsidP="007D44BA">
      <w:pPr>
        <w:jc w:val="center"/>
        <w:rPr>
          <w:rFonts w:ascii="Trebuchet MS" w:hAnsi="Trebuchet MS"/>
          <w:b/>
          <w:bCs/>
          <w:sz w:val="48"/>
          <w:szCs w:val="48"/>
        </w:rPr>
      </w:pPr>
    </w:p>
    <w:p w14:paraId="51BDA9C6" w14:textId="67B5EE67" w:rsidR="007D44BA" w:rsidRDefault="007D44BA" w:rsidP="007D44BA">
      <w:pPr>
        <w:jc w:val="center"/>
        <w:rPr>
          <w:rFonts w:ascii="Trebuchet MS" w:hAnsi="Trebuchet MS"/>
          <w:b/>
          <w:bCs/>
          <w:sz w:val="48"/>
          <w:szCs w:val="48"/>
        </w:rPr>
      </w:pPr>
      <w:r w:rsidRPr="007D44BA">
        <w:rPr>
          <w:rFonts w:ascii="Trebuchet MS" w:hAnsi="Trebuchet MS"/>
          <w:b/>
          <w:bCs/>
          <w:sz w:val="48"/>
          <w:szCs w:val="48"/>
        </w:rPr>
        <w:t>LA LARGA</w:t>
      </w:r>
    </w:p>
    <w:p w14:paraId="4987C494" w14:textId="0F11456B" w:rsidR="007D44BA" w:rsidRDefault="007D44BA" w:rsidP="007D44BA">
      <w:pPr>
        <w:jc w:val="center"/>
        <w:rPr>
          <w:rFonts w:ascii="Trebuchet MS" w:hAnsi="Trebuchet MS"/>
          <w:b/>
          <w:bCs/>
          <w:sz w:val="48"/>
          <w:szCs w:val="48"/>
          <w:lang w:val="en-US"/>
        </w:rPr>
      </w:pPr>
      <w:r w:rsidRPr="007D44BA">
        <w:rPr>
          <w:rFonts w:ascii="Trebuchet MS" w:hAnsi="Trebuchet MS"/>
          <w:b/>
          <w:bCs/>
          <w:sz w:val="48"/>
          <w:szCs w:val="48"/>
          <w:lang w:val="en-US"/>
        </w:rPr>
        <w:t>THE OFFSHORE RACE OF P</w:t>
      </w:r>
      <w:r>
        <w:rPr>
          <w:rFonts w:ascii="Trebuchet MS" w:hAnsi="Trebuchet MS"/>
          <w:b/>
          <w:bCs/>
          <w:sz w:val="48"/>
          <w:szCs w:val="48"/>
          <w:lang w:val="en-US"/>
        </w:rPr>
        <w:t>ALMAVELA</w:t>
      </w:r>
    </w:p>
    <w:p w14:paraId="24A0D79D" w14:textId="497C6F49" w:rsidR="007D44BA" w:rsidRDefault="007D44BA" w:rsidP="007D44BA">
      <w:pPr>
        <w:jc w:val="center"/>
        <w:rPr>
          <w:rFonts w:ascii="Trebuchet MS" w:hAnsi="Trebuchet MS"/>
          <w:b/>
          <w:bCs/>
          <w:sz w:val="48"/>
          <w:szCs w:val="48"/>
          <w:lang w:val="en-US"/>
        </w:rPr>
      </w:pPr>
    </w:p>
    <w:p w14:paraId="45C627C6" w14:textId="5DF0B21E" w:rsidR="007D44BA" w:rsidRDefault="007D44BA" w:rsidP="007D44BA">
      <w:pPr>
        <w:jc w:val="center"/>
        <w:rPr>
          <w:rFonts w:ascii="Trebuchet MS" w:hAnsi="Trebuchet MS"/>
          <w:b/>
          <w:bCs/>
          <w:sz w:val="48"/>
          <w:szCs w:val="48"/>
          <w:lang w:val="en-US"/>
        </w:rPr>
      </w:pPr>
    </w:p>
    <w:p w14:paraId="1D396C90" w14:textId="6A0DCEC8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  <w:r w:rsidRPr="000007E0">
        <w:rPr>
          <w:rFonts w:ascii="Trebuchet MS" w:hAnsi="Trebuchet MS"/>
          <w:b/>
          <w:bCs/>
          <w:sz w:val="36"/>
          <w:szCs w:val="36"/>
        </w:rPr>
        <w:t>ORC 0 A ORC 1</w:t>
      </w:r>
      <w:r w:rsidRPr="000007E0">
        <w:rPr>
          <w:rFonts w:ascii="Trebuchet MS" w:hAnsi="Trebuchet MS"/>
          <w:b/>
          <w:bCs/>
          <w:sz w:val="36"/>
          <w:szCs w:val="36"/>
        </w:rPr>
        <w:tab/>
        <w:t xml:space="preserve"> </w:t>
      </w:r>
    </w:p>
    <w:p w14:paraId="2EC2B1A3" w14:textId="77777777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</w:p>
    <w:p w14:paraId="75EE04E8" w14:textId="2E3E0B04" w:rsidR="007D44BA" w:rsidRPr="000007E0" w:rsidRDefault="003A621D" w:rsidP="003A621D">
      <w:pPr>
        <w:ind w:left="708" w:firstLine="708"/>
        <w:rPr>
          <w:rFonts w:ascii="Trebuchet MS" w:hAnsi="Trebuchet MS"/>
          <w:b/>
          <w:bCs/>
          <w:sz w:val="36"/>
          <w:szCs w:val="36"/>
        </w:rPr>
      </w:pPr>
      <w:r w:rsidRPr="000007E0">
        <w:rPr>
          <w:rFonts w:ascii="Trebuchet MS" w:hAnsi="Trebuchet MS"/>
          <w:b/>
          <w:bCs/>
          <w:sz w:val="36"/>
          <w:szCs w:val="36"/>
        </w:rPr>
        <w:t xml:space="preserve">Vencedor </w:t>
      </w:r>
    </w:p>
    <w:p w14:paraId="422AC7C5" w14:textId="33F01EB8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  <w:r w:rsidRPr="000007E0">
        <w:rPr>
          <w:rFonts w:ascii="Trebuchet MS" w:hAnsi="Trebuchet MS"/>
          <w:b/>
          <w:bCs/>
          <w:sz w:val="36"/>
          <w:szCs w:val="36"/>
        </w:rPr>
        <w:tab/>
      </w:r>
      <w:r w:rsidRPr="000007E0">
        <w:rPr>
          <w:rFonts w:ascii="Trebuchet MS" w:hAnsi="Trebuchet MS"/>
          <w:b/>
          <w:bCs/>
          <w:sz w:val="36"/>
          <w:szCs w:val="36"/>
        </w:rPr>
        <w:tab/>
        <w:t>Segundo clasificado</w:t>
      </w:r>
    </w:p>
    <w:p w14:paraId="02601241" w14:textId="3AA8F6E5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</w:p>
    <w:p w14:paraId="7F147A45" w14:textId="192894C4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  <w:r w:rsidRPr="000007E0">
        <w:rPr>
          <w:rFonts w:ascii="Trebuchet MS" w:hAnsi="Trebuchet MS"/>
          <w:b/>
          <w:bCs/>
          <w:sz w:val="36"/>
          <w:szCs w:val="36"/>
        </w:rPr>
        <w:t>ORC 2 A ORC 4</w:t>
      </w:r>
    </w:p>
    <w:p w14:paraId="7EEE85A2" w14:textId="78CD1024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  <w:r w:rsidRPr="000007E0">
        <w:rPr>
          <w:rFonts w:ascii="Trebuchet MS" w:hAnsi="Trebuchet MS"/>
          <w:b/>
          <w:bCs/>
          <w:sz w:val="36"/>
          <w:szCs w:val="36"/>
        </w:rPr>
        <w:tab/>
      </w:r>
      <w:r w:rsidRPr="000007E0">
        <w:rPr>
          <w:rFonts w:ascii="Trebuchet MS" w:hAnsi="Trebuchet MS"/>
          <w:b/>
          <w:bCs/>
          <w:sz w:val="36"/>
          <w:szCs w:val="36"/>
        </w:rPr>
        <w:tab/>
      </w:r>
    </w:p>
    <w:p w14:paraId="6DF132E1" w14:textId="5E3F4C9A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  <w:r w:rsidRPr="000007E0">
        <w:rPr>
          <w:rFonts w:ascii="Trebuchet MS" w:hAnsi="Trebuchet MS"/>
          <w:b/>
          <w:bCs/>
          <w:sz w:val="36"/>
          <w:szCs w:val="36"/>
        </w:rPr>
        <w:tab/>
      </w:r>
      <w:r w:rsidRPr="000007E0">
        <w:rPr>
          <w:rFonts w:ascii="Trebuchet MS" w:hAnsi="Trebuchet MS"/>
          <w:b/>
          <w:bCs/>
          <w:sz w:val="36"/>
          <w:szCs w:val="36"/>
        </w:rPr>
        <w:tab/>
        <w:t>Vencedor</w:t>
      </w:r>
    </w:p>
    <w:p w14:paraId="3D6A9DDE" w14:textId="1E9E697E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  <w:r w:rsidRPr="000007E0">
        <w:rPr>
          <w:rFonts w:ascii="Trebuchet MS" w:hAnsi="Trebuchet MS"/>
          <w:b/>
          <w:bCs/>
          <w:sz w:val="36"/>
          <w:szCs w:val="36"/>
        </w:rPr>
        <w:tab/>
      </w:r>
      <w:r w:rsidRPr="000007E0">
        <w:rPr>
          <w:rFonts w:ascii="Trebuchet MS" w:hAnsi="Trebuchet MS"/>
          <w:b/>
          <w:bCs/>
          <w:sz w:val="36"/>
          <w:szCs w:val="36"/>
        </w:rPr>
        <w:tab/>
      </w:r>
    </w:p>
    <w:p w14:paraId="4D5D2485" w14:textId="1DD73F5B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</w:p>
    <w:p w14:paraId="65A6369C" w14:textId="2C9B7DE7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  <w:proofErr w:type="spellStart"/>
      <w:r w:rsidRPr="000007E0">
        <w:rPr>
          <w:rFonts w:ascii="Trebuchet MS" w:hAnsi="Trebuchet MS"/>
          <w:b/>
          <w:bCs/>
          <w:sz w:val="36"/>
          <w:szCs w:val="36"/>
        </w:rPr>
        <w:t>Orc</w:t>
      </w:r>
      <w:proofErr w:type="spellEnd"/>
      <w:r w:rsidRPr="000007E0">
        <w:rPr>
          <w:rFonts w:ascii="Trebuchet MS" w:hAnsi="Trebuchet MS"/>
          <w:b/>
          <w:bCs/>
          <w:sz w:val="36"/>
          <w:szCs w:val="36"/>
        </w:rPr>
        <w:t xml:space="preserve"> A2</w:t>
      </w:r>
    </w:p>
    <w:p w14:paraId="6439C9AD" w14:textId="17FAEBFC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</w:p>
    <w:p w14:paraId="103BD8E0" w14:textId="783AC2FF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  <w:r w:rsidRPr="000007E0">
        <w:rPr>
          <w:rFonts w:ascii="Trebuchet MS" w:hAnsi="Trebuchet MS"/>
          <w:b/>
          <w:bCs/>
          <w:sz w:val="36"/>
          <w:szCs w:val="36"/>
        </w:rPr>
        <w:tab/>
      </w:r>
      <w:r w:rsidRPr="000007E0">
        <w:rPr>
          <w:rFonts w:ascii="Trebuchet MS" w:hAnsi="Trebuchet MS"/>
          <w:b/>
          <w:bCs/>
          <w:sz w:val="36"/>
          <w:szCs w:val="36"/>
        </w:rPr>
        <w:tab/>
        <w:t>Vencedor</w:t>
      </w:r>
    </w:p>
    <w:p w14:paraId="43E68D28" w14:textId="3E41BD79" w:rsidR="003A621D" w:rsidRDefault="003A621D" w:rsidP="003A621D">
      <w:pPr>
        <w:rPr>
          <w:rFonts w:ascii="Trebuchet MS" w:hAnsi="Trebuchet MS"/>
          <w:b/>
          <w:bCs/>
          <w:sz w:val="36"/>
          <w:szCs w:val="36"/>
        </w:rPr>
      </w:pPr>
      <w:r w:rsidRPr="000007E0">
        <w:rPr>
          <w:rFonts w:ascii="Trebuchet MS" w:hAnsi="Trebuchet MS"/>
          <w:b/>
          <w:bCs/>
          <w:sz w:val="36"/>
          <w:szCs w:val="36"/>
        </w:rPr>
        <w:tab/>
      </w:r>
      <w:r w:rsidRPr="000007E0">
        <w:rPr>
          <w:rFonts w:ascii="Trebuchet MS" w:hAnsi="Trebuchet MS"/>
          <w:b/>
          <w:bCs/>
          <w:sz w:val="36"/>
          <w:szCs w:val="36"/>
        </w:rPr>
        <w:tab/>
        <w:t>Segundo clasificado</w:t>
      </w:r>
    </w:p>
    <w:p w14:paraId="7B0E955C" w14:textId="31514C01" w:rsidR="000007E0" w:rsidRPr="000007E0" w:rsidRDefault="000007E0" w:rsidP="003A621D">
      <w:pPr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ab/>
      </w:r>
      <w:r>
        <w:rPr>
          <w:rFonts w:ascii="Trebuchet MS" w:hAnsi="Trebuchet MS"/>
          <w:b/>
          <w:bCs/>
          <w:sz w:val="36"/>
          <w:szCs w:val="36"/>
        </w:rPr>
        <w:tab/>
        <w:t>Tercer clasificado</w:t>
      </w:r>
    </w:p>
    <w:p w14:paraId="1A03EC80" w14:textId="0BEFD6A5" w:rsidR="003A621D" w:rsidRPr="000007E0" w:rsidRDefault="003A621D" w:rsidP="003A621D">
      <w:pPr>
        <w:rPr>
          <w:rFonts w:ascii="Trebuchet MS" w:hAnsi="Trebuchet MS"/>
          <w:b/>
          <w:bCs/>
          <w:sz w:val="36"/>
          <w:szCs w:val="36"/>
        </w:rPr>
      </w:pPr>
    </w:p>
    <w:p w14:paraId="0B0A383C" w14:textId="744BFE47" w:rsidR="003A621D" w:rsidRPr="003A621D" w:rsidRDefault="003A621D" w:rsidP="003A621D">
      <w:pPr>
        <w:rPr>
          <w:rFonts w:ascii="Trebuchet MS" w:hAnsi="Trebuchet MS"/>
          <w:b/>
          <w:bCs/>
          <w:sz w:val="36"/>
          <w:szCs w:val="36"/>
        </w:rPr>
      </w:pPr>
      <w:r w:rsidRPr="003A621D">
        <w:rPr>
          <w:rFonts w:ascii="Trebuchet MS" w:hAnsi="Trebuchet MS"/>
          <w:b/>
          <w:bCs/>
          <w:sz w:val="36"/>
          <w:szCs w:val="36"/>
        </w:rPr>
        <w:t xml:space="preserve">Premio especial al Vencedor absoluto de la general de </w:t>
      </w:r>
      <w:proofErr w:type="spellStart"/>
      <w:r w:rsidRPr="003A621D">
        <w:rPr>
          <w:rFonts w:ascii="Trebuchet MS" w:hAnsi="Trebuchet MS"/>
          <w:b/>
          <w:bCs/>
          <w:sz w:val="36"/>
          <w:szCs w:val="36"/>
        </w:rPr>
        <w:t>Orc</w:t>
      </w:r>
      <w:proofErr w:type="spellEnd"/>
      <w:r w:rsidRPr="003A621D">
        <w:rPr>
          <w:rFonts w:ascii="Trebuchet MS" w:hAnsi="Trebuchet MS"/>
          <w:b/>
          <w:bCs/>
          <w:sz w:val="36"/>
          <w:szCs w:val="36"/>
        </w:rPr>
        <w:t xml:space="preserve"> y </w:t>
      </w:r>
      <w:proofErr w:type="spellStart"/>
      <w:r w:rsidRPr="003A621D">
        <w:rPr>
          <w:rFonts w:ascii="Trebuchet MS" w:hAnsi="Trebuchet MS"/>
          <w:b/>
          <w:bCs/>
          <w:sz w:val="36"/>
          <w:szCs w:val="36"/>
        </w:rPr>
        <w:t>Orc</w:t>
      </w:r>
      <w:proofErr w:type="spellEnd"/>
      <w:r w:rsidRPr="003A621D">
        <w:rPr>
          <w:rFonts w:ascii="Trebuchet MS" w:hAnsi="Trebuchet MS"/>
          <w:b/>
          <w:bCs/>
          <w:sz w:val="36"/>
          <w:szCs w:val="36"/>
        </w:rPr>
        <w:t xml:space="preserve"> A2</w:t>
      </w:r>
    </w:p>
    <w:p w14:paraId="1A856E94" w14:textId="77777777" w:rsidR="003A621D" w:rsidRPr="003A621D" w:rsidRDefault="003A621D" w:rsidP="003A621D">
      <w:pPr>
        <w:rPr>
          <w:rFonts w:ascii="Trebuchet MS" w:hAnsi="Trebuchet MS"/>
          <w:b/>
          <w:bCs/>
          <w:sz w:val="48"/>
          <w:szCs w:val="48"/>
        </w:rPr>
      </w:pPr>
    </w:p>
    <w:p w14:paraId="4CF99EF6" w14:textId="77777777" w:rsidR="00326B68" w:rsidRPr="003A621D" w:rsidRDefault="00326B68" w:rsidP="003A621D">
      <w:pPr>
        <w:rPr>
          <w:rFonts w:ascii="Trebuchet MS" w:hAnsi="Trebuchet MS"/>
          <w:b/>
          <w:bCs/>
          <w:sz w:val="48"/>
          <w:szCs w:val="48"/>
        </w:rPr>
      </w:pPr>
    </w:p>
    <w:p w14:paraId="1F543230" w14:textId="77777777" w:rsidR="00F8697A" w:rsidRPr="003A621D" w:rsidRDefault="00F8697A" w:rsidP="00392737">
      <w:pPr>
        <w:jc w:val="center"/>
        <w:rPr>
          <w:rFonts w:ascii="Trebuchet MS" w:hAnsi="Trebuchet MS"/>
        </w:rPr>
      </w:pPr>
    </w:p>
    <w:p w14:paraId="7C1627B6" w14:textId="77777777" w:rsidR="00F8697A" w:rsidRPr="003A621D" w:rsidRDefault="00F8697A" w:rsidP="00392737">
      <w:pPr>
        <w:jc w:val="center"/>
        <w:rPr>
          <w:rFonts w:ascii="Trebuchet MS" w:hAnsi="Trebuchet MS"/>
        </w:rPr>
      </w:pPr>
    </w:p>
    <w:sectPr w:rsidR="00F8697A" w:rsidRPr="003A621D" w:rsidSect="00432F6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76" w:right="1701" w:bottom="2107" w:left="1701" w:header="709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D7C4" w14:textId="77777777" w:rsidR="007D44BA" w:rsidRDefault="007D44BA">
      <w:r>
        <w:separator/>
      </w:r>
    </w:p>
  </w:endnote>
  <w:endnote w:type="continuationSeparator" w:id="0">
    <w:p w14:paraId="21A54C6D" w14:textId="77777777" w:rsidR="007D44BA" w:rsidRDefault="007D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99A4" w14:textId="77777777" w:rsidR="00B97F19" w:rsidRDefault="00940DB0" w:rsidP="00940DB0">
    <w:pPr>
      <w:pStyle w:val="Piedepgina"/>
    </w:pPr>
    <w:r>
      <w:t>[Escriba texto]</w:t>
    </w:r>
    <w:r>
      <w:tab/>
      <w:t>[Escriba texto]</w:t>
    </w:r>
    <w:r>
      <w:tab/>
      <w:t>[Escriba texto]</w:t>
    </w:r>
    <w:r w:rsidR="009A2C4A">
      <w:t>[Escriba texto]</w:t>
    </w:r>
    <w:r w:rsidR="009A2C4A">
      <w:tab/>
      <w:t>[Escriba texto]</w:t>
    </w:r>
    <w:r w:rsidR="009A2C4A">
      <w:tab/>
      <w:t>[Escriba texto]</w:t>
    </w:r>
    <w:r w:rsidR="006B4568">
      <w:t>[Escriba texto]</w:t>
    </w:r>
    <w:r w:rsidR="006B4568">
      <w:tab/>
      <w:t>[Escriba texto]</w:t>
    </w:r>
    <w:r w:rsidR="006B4568">
      <w:tab/>
      <w:t>[Escriba texto]</w:t>
    </w:r>
    <w:r w:rsidR="00AC6AD6">
      <w:t>[Escriba texto]</w:t>
    </w:r>
    <w:r w:rsidR="00AC6AD6">
      <w:tab/>
      <w:t>[Escriba texto]</w:t>
    </w:r>
    <w:r w:rsidR="00AC6AD6">
      <w:tab/>
      <w:t>[Escriba texto]</w:t>
    </w:r>
    <w:r w:rsidR="005F5D21">
      <w:t>[Escriba texto]</w:t>
    </w:r>
    <w:r w:rsidR="005F5D21">
      <w:tab/>
      <w:t>[Escriba texto]</w:t>
    </w:r>
    <w:r w:rsidR="005F5D21">
      <w:tab/>
      <w:t>[Escriba texto]</w:t>
    </w:r>
    <w:r w:rsidR="008D0E9B">
      <w:t>[Escriba texto]</w:t>
    </w:r>
    <w:r w:rsidR="008D0E9B">
      <w:tab/>
      <w:t>[Escriba texto]</w:t>
    </w:r>
    <w:r w:rsidR="008D0E9B">
      <w:tab/>
      <w:t>[Escriba texto]</w:t>
    </w:r>
    <w:r w:rsidR="00844EAF">
      <w:t>[Escriba texto]</w:t>
    </w:r>
    <w:r w:rsidR="00844EAF">
      <w:tab/>
      <w:t>[Escriba texto]</w:t>
    </w:r>
    <w:r w:rsidR="00844EAF">
      <w:tab/>
      <w:t>[Escriba texto]</w:t>
    </w:r>
    <w:r w:rsidR="00BC6152">
      <w:t>[Escriba texto]</w:t>
    </w:r>
    <w:r w:rsidR="00BC6152">
      <w:tab/>
      <w:t>[Escriba texto]</w:t>
    </w:r>
    <w:r w:rsidR="00BC6152">
      <w:tab/>
      <w:t>[Escriba texto]</w:t>
    </w:r>
    <w:r w:rsidR="00665A6C">
      <w:t>[Escriba texto]</w:t>
    </w:r>
    <w:r w:rsidR="00665A6C">
      <w:tab/>
      <w:t>[Escriba texto]</w:t>
    </w:r>
    <w:r w:rsidR="00665A6C">
      <w:tab/>
      <w:t>[Escriba texto]</w:t>
    </w:r>
    <w:r w:rsidR="007B0888">
      <w:t>[Escriba texto]</w:t>
    </w:r>
    <w:r w:rsidR="007B0888">
      <w:tab/>
      <w:t>[Escriba texto]</w:t>
    </w:r>
    <w:r w:rsidR="007B0888">
      <w:tab/>
      <w:t>[Escriba texto]</w:t>
    </w:r>
    <w:r w:rsidR="00E00621">
      <w:t>[Escriba texto]</w:t>
    </w:r>
    <w:r w:rsidR="00E00621">
      <w:tab/>
      <w:t>[Escriba texto]</w:t>
    </w:r>
    <w:r w:rsidR="00E00621">
      <w:tab/>
      <w:t>[Escriba texto]</w:t>
    </w:r>
    <w:r w:rsidR="00F72B03">
      <w:t>[Escriba texto]</w:t>
    </w:r>
    <w:r w:rsidR="00F72B03">
      <w:tab/>
      <w:t>[Escriba texto]</w:t>
    </w:r>
    <w:r w:rsidR="00F72B03">
      <w:tab/>
      <w:t>[Escriba texto]</w:t>
    </w:r>
    <w:r w:rsidR="00E42E2F">
      <w:t>[Escriba texto]</w:t>
    </w:r>
    <w:r w:rsidR="00E42E2F">
      <w:tab/>
      <w:t>[Escriba texto]</w:t>
    </w:r>
    <w:r w:rsidR="00E42E2F">
      <w:tab/>
      <w:t>[Escriba texto]</w:t>
    </w:r>
    <w:r w:rsidR="00E243CB">
      <w:t>[Escriba texto]</w:t>
    </w:r>
    <w:r w:rsidR="00E243CB">
      <w:tab/>
      <w:t>[Escriba texto]</w:t>
    </w:r>
    <w:r w:rsidR="00E243CB">
      <w:tab/>
      <w:t>[Escriba texto]</w:t>
    </w:r>
    <w:r w:rsidR="003C7074">
      <w:t>[Escriba texto]</w:t>
    </w:r>
    <w:r w:rsidR="003C7074">
      <w:tab/>
      <w:t>[Escriba texto]</w:t>
    </w:r>
    <w:r w:rsidR="003C7074">
      <w:tab/>
      <w:t>[Escriba texto]</w:t>
    </w:r>
    <w:r w:rsidR="00FD7F37">
      <w:t>[Escriba texto]</w:t>
    </w:r>
    <w:r w:rsidR="00FD7F37">
      <w:tab/>
      <w:t>[Escriba texto]</w:t>
    </w:r>
    <w:r w:rsidR="00FD7F37">
      <w:tab/>
      <w:t>[Escriba texto]</w:t>
    </w:r>
    <w:r w:rsidR="00B5270F">
      <w:t>[Escriba texto]</w:t>
    </w:r>
    <w:r w:rsidR="00B5270F">
      <w:tab/>
      <w:t>[Escriba texto]</w:t>
    </w:r>
    <w:r w:rsidR="00B5270F">
      <w:tab/>
      <w:t>[Escriba texto]</w:t>
    </w:r>
    <w:r w:rsidR="002F2D9F">
      <w:t>[Escriba texto]</w:t>
    </w:r>
    <w:r w:rsidR="002F2D9F">
      <w:tab/>
      <w:t>[Escriba texto]</w:t>
    </w:r>
    <w:r w:rsidR="002F2D9F">
      <w:tab/>
      <w:t>[Escriba texto]</w:t>
    </w:r>
    <w:r w:rsidR="004309FD">
      <w:t>[Escriba texto]</w:t>
    </w:r>
    <w:r w:rsidR="004309FD">
      <w:tab/>
      <w:t>[Escriba texto]</w:t>
    </w:r>
    <w:r w:rsidR="004309FD">
      <w:tab/>
      <w:t>[Escriba texto]</w:t>
    </w:r>
    <w:r w:rsidR="000353CF">
      <w:t>[Escriba texto]</w:t>
    </w:r>
    <w:r w:rsidR="000353CF">
      <w:tab/>
      <w:t>[Escriba texto]</w:t>
    </w:r>
    <w:r w:rsidR="000353CF">
      <w:tab/>
      <w:t>[Escriba texto]</w:t>
    </w:r>
    <w:r w:rsidR="004E1044">
      <w:t>[Escriba texto]</w:t>
    </w:r>
    <w:r w:rsidR="004E1044">
      <w:tab/>
      <w:t>[Escriba texto]</w:t>
    </w:r>
    <w:r w:rsidR="004E1044">
      <w:tab/>
      <w:t>[Escriba texto]</w:t>
    </w:r>
    <w:r w:rsidR="003778FC">
      <w:t>[Escriba texto]</w:t>
    </w:r>
    <w:r w:rsidR="003778FC">
      <w:tab/>
      <w:t>[Escriba texto]</w:t>
    </w:r>
    <w:r w:rsidR="003778FC">
      <w:tab/>
      <w:t>[Escriba texto]</w:t>
    </w:r>
    <w:r w:rsidR="009A35EC">
      <w:t>[Escriba texto]</w:t>
    </w:r>
    <w:r w:rsidR="009A35EC">
      <w:tab/>
      <w:t>[Escriba texto]</w:t>
    </w:r>
    <w:r w:rsidR="009A35EC">
      <w:tab/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0BB2" w14:textId="77777777" w:rsidR="00B97F19" w:rsidRPr="009A2C4A" w:rsidRDefault="00B80515" w:rsidP="00940DB0">
    <w:pPr>
      <w:pStyle w:val="Piedepgina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218D90D" wp14:editId="5E4B7BF2">
          <wp:simplePos x="0" y="0"/>
          <wp:positionH relativeFrom="page">
            <wp:posOffset>0</wp:posOffset>
          </wp:positionH>
          <wp:positionV relativeFrom="page">
            <wp:posOffset>9485243</wp:posOffset>
          </wp:positionV>
          <wp:extent cx="7560000" cy="108000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6DDF" w14:textId="77777777" w:rsidR="007D44BA" w:rsidRDefault="007D44BA">
      <w:r>
        <w:separator/>
      </w:r>
    </w:p>
  </w:footnote>
  <w:footnote w:type="continuationSeparator" w:id="0">
    <w:p w14:paraId="04CEE93C" w14:textId="77777777" w:rsidR="007D44BA" w:rsidRDefault="007D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5B5F" w14:textId="77777777" w:rsidR="003E0608" w:rsidRDefault="003E0608" w:rsidP="003E0608">
    <w:pPr>
      <w:pStyle w:val="Encabezado"/>
    </w:pPr>
    <w:r>
      <w:t>[Escriba texto]</w:t>
    </w:r>
    <w:r>
      <w:tab/>
      <w:t>[Escriba texto]</w:t>
    </w:r>
    <w:r>
      <w:tab/>
      <w:t>[Escriba texto]</w:t>
    </w:r>
  </w:p>
  <w:p w14:paraId="65982E91" w14:textId="77777777" w:rsidR="007B7C6E" w:rsidRDefault="007B7C6E" w:rsidP="007B7C6E">
    <w:pPr>
      <w:pStyle w:val="Encabezado"/>
    </w:pPr>
    <w:r>
      <w:t>[Escriba texto]</w:t>
    </w:r>
    <w:r>
      <w:tab/>
      <w:t>[Escriba texto]</w:t>
    </w:r>
    <w:r>
      <w:tab/>
      <w:t>[Escriba texto]</w:t>
    </w:r>
  </w:p>
  <w:p w14:paraId="1A3F4F9D" w14:textId="77777777" w:rsidR="00DB7C2F" w:rsidRDefault="00DB7C2F" w:rsidP="00DB7C2F">
    <w:pPr>
      <w:pStyle w:val="Encabezado"/>
    </w:pPr>
    <w:r>
      <w:t>[Escriba texto]</w:t>
    </w:r>
    <w:r>
      <w:tab/>
      <w:t>[Escriba texto]</w:t>
    </w:r>
    <w:r>
      <w:tab/>
      <w:t>[Escriba texto]</w:t>
    </w:r>
  </w:p>
  <w:p w14:paraId="09DDF2D6" w14:textId="77777777" w:rsidR="00BB6388" w:rsidRDefault="00BB6388" w:rsidP="003048AB">
    <w:pPr>
      <w:pStyle w:val="Encabezado"/>
    </w:pPr>
    <w:r>
      <w:t>[Escriba texto]</w:t>
    </w:r>
    <w:r w:rsidR="003048AB">
      <w:tab/>
    </w:r>
    <w:r>
      <w:t>[Escriba texto]</w:t>
    </w:r>
    <w:r w:rsidR="003048AB">
      <w:tab/>
    </w:r>
    <w:r>
      <w:t>[Escriba texto]</w:t>
    </w:r>
  </w:p>
  <w:p w14:paraId="22B9A315" w14:textId="77777777" w:rsidR="00B97F19" w:rsidRDefault="00B97F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758E" w14:textId="77777777" w:rsidR="00B97F19" w:rsidRDefault="005B7038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22BE01" wp14:editId="1EDFFDD0">
          <wp:simplePos x="0" y="0"/>
          <wp:positionH relativeFrom="page">
            <wp:posOffset>0</wp:posOffset>
          </wp:positionH>
          <wp:positionV relativeFrom="page">
            <wp:posOffset>467360</wp:posOffset>
          </wp:positionV>
          <wp:extent cx="7560310" cy="799465"/>
          <wp:effectExtent l="0" t="0" r="0" b="0"/>
          <wp:wrapTight wrapText="bothSides">
            <wp:wrapPolygon edited="0">
              <wp:start x="0" y="0"/>
              <wp:lineTo x="0" y="21274"/>
              <wp:lineTo x="21553" y="21274"/>
              <wp:lineTo x="21553" y="0"/>
              <wp:lineTo x="0" y="0"/>
            </wp:wrapPolygon>
          </wp:wrapTight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A4A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061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#001e69" strokecolor="white">
      <v:fill color="#001e69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BA"/>
    <w:rsid w:val="000007E0"/>
    <w:rsid w:val="00013E2A"/>
    <w:rsid w:val="0002612C"/>
    <w:rsid w:val="000353CF"/>
    <w:rsid w:val="00074EEB"/>
    <w:rsid w:val="00075547"/>
    <w:rsid w:val="00091528"/>
    <w:rsid w:val="000C006D"/>
    <w:rsid w:val="000C0992"/>
    <w:rsid w:val="000D6BDF"/>
    <w:rsid w:val="00102872"/>
    <w:rsid w:val="00121928"/>
    <w:rsid w:val="00127845"/>
    <w:rsid w:val="00193B16"/>
    <w:rsid w:val="001C1D98"/>
    <w:rsid w:val="001C24F4"/>
    <w:rsid w:val="001D3A7B"/>
    <w:rsid w:val="001F2712"/>
    <w:rsid w:val="0020232E"/>
    <w:rsid w:val="00202B35"/>
    <w:rsid w:val="00206315"/>
    <w:rsid w:val="00207BCA"/>
    <w:rsid w:val="00210630"/>
    <w:rsid w:val="00225CA5"/>
    <w:rsid w:val="00231B87"/>
    <w:rsid w:val="00265311"/>
    <w:rsid w:val="00282F52"/>
    <w:rsid w:val="002876F0"/>
    <w:rsid w:val="002C4E4C"/>
    <w:rsid w:val="002C6769"/>
    <w:rsid w:val="002D0F30"/>
    <w:rsid w:val="002F2D9F"/>
    <w:rsid w:val="002F73AA"/>
    <w:rsid w:val="003048AB"/>
    <w:rsid w:val="00326A51"/>
    <w:rsid w:val="00326B68"/>
    <w:rsid w:val="00333ABD"/>
    <w:rsid w:val="00353C5D"/>
    <w:rsid w:val="00361F0A"/>
    <w:rsid w:val="00372E10"/>
    <w:rsid w:val="003778FC"/>
    <w:rsid w:val="00392737"/>
    <w:rsid w:val="003A3B89"/>
    <w:rsid w:val="003A621D"/>
    <w:rsid w:val="003B502A"/>
    <w:rsid w:val="003C7074"/>
    <w:rsid w:val="003D020F"/>
    <w:rsid w:val="003E0608"/>
    <w:rsid w:val="003E402E"/>
    <w:rsid w:val="003F39A2"/>
    <w:rsid w:val="004108F8"/>
    <w:rsid w:val="00421057"/>
    <w:rsid w:val="004309FD"/>
    <w:rsid w:val="00432F63"/>
    <w:rsid w:val="004341BF"/>
    <w:rsid w:val="004532AE"/>
    <w:rsid w:val="004561C0"/>
    <w:rsid w:val="004764EB"/>
    <w:rsid w:val="00476A55"/>
    <w:rsid w:val="004A323F"/>
    <w:rsid w:val="004C389D"/>
    <w:rsid w:val="004D1DFE"/>
    <w:rsid w:val="004E1044"/>
    <w:rsid w:val="004F3A82"/>
    <w:rsid w:val="00503B21"/>
    <w:rsid w:val="0050697B"/>
    <w:rsid w:val="005158CD"/>
    <w:rsid w:val="00535C3C"/>
    <w:rsid w:val="00541D85"/>
    <w:rsid w:val="0055327D"/>
    <w:rsid w:val="005539DA"/>
    <w:rsid w:val="00575BAF"/>
    <w:rsid w:val="005760A0"/>
    <w:rsid w:val="00577C85"/>
    <w:rsid w:val="005A3BFE"/>
    <w:rsid w:val="005A6932"/>
    <w:rsid w:val="005B0E9C"/>
    <w:rsid w:val="005B7038"/>
    <w:rsid w:val="005C2C9B"/>
    <w:rsid w:val="005D51BA"/>
    <w:rsid w:val="005D5266"/>
    <w:rsid w:val="005D5E19"/>
    <w:rsid w:val="005E3928"/>
    <w:rsid w:val="005F0F8E"/>
    <w:rsid w:val="005F4EA2"/>
    <w:rsid w:val="005F5D21"/>
    <w:rsid w:val="00603815"/>
    <w:rsid w:val="00603D5D"/>
    <w:rsid w:val="00626E7F"/>
    <w:rsid w:val="0063164B"/>
    <w:rsid w:val="006336FA"/>
    <w:rsid w:val="006401D6"/>
    <w:rsid w:val="006649F2"/>
    <w:rsid w:val="00665A6C"/>
    <w:rsid w:val="00680269"/>
    <w:rsid w:val="006829CE"/>
    <w:rsid w:val="00684555"/>
    <w:rsid w:val="0068486C"/>
    <w:rsid w:val="006B3765"/>
    <w:rsid w:val="006B4568"/>
    <w:rsid w:val="006B7886"/>
    <w:rsid w:val="006C3F9F"/>
    <w:rsid w:val="006E330F"/>
    <w:rsid w:val="006F0F34"/>
    <w:rsid w:val="006F3251"/>
    <w:rsid w:val="006F6031"/>
    <w:rsid w:val="006F79CE"/>
    <w:rsid w:val="0073235F"/>
    <w:rsid w:val="00770CEE"/>
    <w:rsid w:val="00787094"/>
    <w:rsid w:val="00790132"/>
    <w:rsid w:val="007917A1"/>
    <w:rsid w:val="007B0888"/>
    <w:rsid w:val="007B7C6E"/>
    <w:rsid w:val="007C7E46"/>
    <w:rsid w:val="007D44BA"/>
    <w:rsid w:val="007E2288"/>
    <w:rsid w:val="007F2A85"/>
    <w:rsid w:val="00812AF5"/>
    <w:rsid w:val="008162B5"/>
    <w:rsid w:val="00823122"/>
    <w:rsid w:val="008301D2"/>
    <w:rsid w:val="00844EAF"/>
    <w:rsid w:val="00845EF3"/>
    <w:rsid w:val="008479BB"/>
    <w:rsid w:val="00862188"/>
    <w:rsid w:val="00873017"/>
    <w:rsid w:val="0087703D"/>
    <w:rsid w:val="008833D2"/>
    <w:rsid w:val="008962AB"/>
    <w:rsid w:val="00896436"/>
    <w:rsid w:val="008D0E9B"/>
    <w:rsid w:val="008E3E4A"/>
    <w:rsid w:val="00924325"/>
    <w:rsid w:val="00940DB0"/>
    <w:rsid w:val="00951FAA"/>
    <w:rsid w:val="009533FF"/>
    <w:rsid w:val="00954D48"/>
    <w:rsid w:val="00973C1F"/>
    <w:rsid w:val="00977BEF"/>
    <w:rsid w:val="00990E64"/>
    <w:rsid w:val="00994F86"/>
    <w:rsid w:val="009A2C4A"/>
    <w:rsid w:val="009A35EC"/>
    <w:rsid w:val="009E42A0"/>
    <w:rsid w:val="00A00B16"/>
    <w:rsid w:val="00A039CD"/>
    <w:rsid w:val="00A137C4"/>
    <w:rsid w:val="00A22E6B"/>
    <w:rsid w:val="00A27DBA"/>
    <w:rsid w:val="00A42D22"/>
    <w:rsid w:val="00AA305F"/>
    <w:rsid w:val="00AA740A"/>
    <w:rsid w:val="00AC6AD6"/>
    <w:rsid w:val="00AD1364"/>
    <w:rsid w:val="00AF3911"/>
    <w:rsid w:val="00AF6318"/>
    <w:rsid w:val="00B23A40"/>
    <w:rsid w:val="00B43A4A"/>
    <w:rsid w:val="00B44E25"/>
    <w:rsid w:val="00B5270F"/>
    <w:rsid w:val="00B73BDD"/>
    <w:rsid w:val="00B80515"/>
    <w:rsid w:val="00B81BCD"/>
    <w:rsid w:val="00B97F19"/>
    <w:rsid w:val="00BB6388"/>
    <w:rsid w:val="00BC6152"/>
    <w:rsid w:val="00BE0E56"/>
    <w:rsid w:val="00BE3086"/>
    <w:rsid w:val="00C0310B"/>
    <w:rsid w:val="00C2561E"/>
    <w:rsid w:val="00C41F4A"/>
    <w:rsid w:val="00C50FB6"/>
    <w:rsid w:val="00C53E8C"/>
    <w:rsid w:val="00C7108A"/>
    <w:rsid w:val="00CB1045"/>
    <w:rsid w:val="00CC39B1"/>
    <w:rsid w:val="00CF1B7D"/>
    <w:rsid w:val="00D21863"/>
    <w:rsid w:val="00D23B24"/>
    <w:rsid w:val="00D302DE"/>
    <w:rsid w:val="00D35249"/>
    <w:rsid w:val="00D35C81"/>
    <w:rsid w:val="00D40670"/>
    <w:rsid w:val="00D43B5D"/>
    <w:rsid w:val="00D50B5F"/>
    <w:rsid w:val="00D61675"/>
    <w:rsid w:val="00DB50A6"/>
    <w:rsid w:val="00DB7C2F"/>
    <w:rsid w:val="00DE654A"/>
    <w:rsid w:val="00DF5684"/>
    <w:rsid w:val="00E00621"/>
    <w:rsid w:val="00E23E60"/>
    <w:rsid w:val="00E243CB"/>
    <w:rsid w:val="00E24AC0"/>
    <w:rsid w:val="00E27C47"/>
    <w:rsid w:val="00E31A12"/>
    <w:rsid w:val="00E42E2F"/>
    <w:rsid w:val="00E65825"/>
    <w:rsid w:val="00E66014"/>
    <w:rsid w:val="00E71001"/>
    <w:rsid w:val="00E82816"/>
    <w:rsid w:val="00E944F0"/>
    <w:rsid w:val="00EB3E03"/>
    <w:rsid w:val="00EC647C"/>
    <w:rsid w:val="00EF2D0C"/>
    <w:rsid w:val="00F33375"/>
    <w:rsid w:val="00F457D9"/>
    <w:rsid w:val="00F53DD7"/>
    <w:rsid w:val="00F56BE5"/>
    <w:rsid w:val="00F72B03"/>
    <w:rsid w:val="00F83A5D"/>
    <w:rsid w:val="00F8697A"/>
    <w:rsid w:val="00F9220A"/>
    <w:rsid w:val="00FB3D84"/>
    <w:rsid w:val="00FD021A"/>
    <w:rsid w:val="00FD29B5"/>
    <w:rsid w:val="00FD7F37"/>
    <w:rsid w:val="00FE35ED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001e69" strokecolor="white">
      <v:fill color="#001e69"/>
      <v:stroke color="white"/>
    </o:shapedefaults>
    <o:shapelayout v:ext="edit">
      <o:idmap v:ext="edit" data="2"/>
    </o:shapelayout>
  </w:shapeDefaults>
  <w:decimalSymbol w:val=","/>
  <w:listSeparator w:val=";"/>
  <w14:docId w14:val="51DA11D3"/>
  <w14:defaultImageDpi w14:val="300"/>
  <w15:chartTrackingRefBased/>
  <w15:docId w15:val="{2B21A140-D0F4-4E8B-862B-B35EFEAD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D5D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24AC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4D1D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1D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E330F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9A35E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9A35EC"/>
    <w:rPr>
      <w:rFonts w:ascii="Lucida Grande" w:hAnsi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ficina%20de%20Regatas\PROXIMAS%20REGATAS\2022\PALMAVELA%202022\CORRESPONDENCIA\PLANTILLA%20hoja%20PALMAVELA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B42AC-87C9-684A-BE57-410605C7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PALMAVELA 2022</Template>
  <TotalTime>10</TotalTime>
  <Pages>2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 enero 2007</vt:lpstr>
    </vt:vector>
  </TitlesOfParts>
  <Company>Dark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enero 2007</dc:title>
  <dc:subject/>
  <dc:creator>RCNP - Vivi Mainemare</dc:creator>
  <cp:keywords/>
  <cp:lastModifiedBy>Vivi Mainemare</cp:lastModifiedBy>
  <cp:revision>2</cp:revision>
  <cp:lastPrinted>1901-01-01T00:00:00Z</cp:lastPrinted>
  <dcterms:created xsi:type="dcterms:W3CDTF">2022-04-28T09:06:00Z</dcterms:created>
  <dcterms:modified xsi:type="dcterms:W3CDTF">2022-04-29T13:01:00Z</dcterms:modified>
</cp:coreProperties>
</file>