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6" w:rsidRDefault="00D251B6" w:rsidP="00D251B6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ΚΑΤΑΣΤΑΣΗ ΠΛΗΡΩΜΑΤΟΣ</w:t>
      </w:r>
    </w:p>
    <w:p w:rsidR="00D251B6" w:rsidRDefault="00D251B6" w:rsidP="00D25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1B6" w:rsidRPr="00B2261C" w:rsidRDefault="00D251B6" w:rsidP="00B2261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Αγώνας :</w:t>
      </w:r>
      <w:r w:rsidR="00073B9E">
        <w:rPr>
          <w:rFonts w:ascii="Arial" w:hAnsi="Arial" w:cs="Arial"/>
          <w:b/>
          <w:bCs/>
        </w:rPr>
        <w:t>ΜΑΚΗΣ ΠΑΝΤΑΖΗΣ – ΑΓΚΙΣΤΡΙ 20</w:t>
      </w:r>
      <w:r w:rsidR="00012891">
        <w:rPr>
          <w:rFonts w:ascii="Arial" w:hAnsi="Arial" w:cs="Arial"/>
          <w:b/>
          <w:bCs/>
        </w:rPr>
        <w:t>21</w:t>
      </w:r>
      <w:r w:rsidR="00730474"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Ημερομηνία αγώνα :</w:t>
      </w:r>
      <w:r w:rsidR="00012891">
        <w:rPr>
          <w:rFonts w:ascii="Arial" w:hAnsi="Arial" w:cs="Arial"/>
          <w:b/>
          <w:bCs/>
        </w:rPr>
        <w:t>22-23</w:t>
      </w:r>
      <w:r w:rsidR="00B2261C" w:rsidRPr="00B2261C">
        <w:rPr>
          <w:rFonts w:ascii="Arial" w:hAnsi="Arial" w:cs="Arial"/>
          <w:b/>
          <w:bCs/>
        </w:rPr>
        <w:t>/05/20</w:t>
      </w:r>
      <w:r w:rsidR="00012891">
        <w:rPr>
          <w:rFonts w:ascii="Arial" w:hAnsi="Arial" w:cs="Arial"/>
          <w:b/>
          <w:bCs/>
        </w:rPr>
        <w:t>21</w:t>
      </w:r>
    </w:p>
    <w:p w:rsidR="00D251B6" w:rsidRPr="00D251B6" w:rsidRDefault="00D251B6" w:rsidP="00D251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425"/>
        <w:gridCol w:w="3686"/>
        <w:gridCol w:w="1701"/>
        <w:gridCol w:w="1843"/>
      </w:tblGrid>
      <w:tr w:rsidR="00BF35D5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ONOMA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ΣΚΑΦΟΥΣ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35D5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ΑΡΙΘΜΟ</w:t>
            </w:r>
            <w:r w:rsidR="0089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ΣΤΑ ΠΑΝΙΑ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43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ΤΕΠΩΝΥΜΟ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ΑΡ. ΜΗΤΡ. Ε.Ι.Ο.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3C53" w:rsidRPr="002257AF" w:rsidRDefault="00C23C53" w:rsidP="00C23C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Όμιλος ΑΘΛΗΤΗ:</w:t>
            </w:r>
          </w:p>
        </w:tc>
      </w:tr>
      <w:tr w:rsidR="00C23C53" w:rsidRPr="002257AF" w:rsidTr="00265292">
        <w:trPr>
          <w:trHeight w:val="562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ΚΥΒΕΡΝΗΤΗΣ: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510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ΕΝΤΕΤΑΛΜΕΝΟΣ ΕΚΠΡΟΣΩΠΟΣ: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0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145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ΠΛΗΡΩΜΑ :             </w:t>
            </w:r>
            <w:r w:rsidR="0089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52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0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C53" w:rsidRPr="002257AF" w:rsidTr="00265292">
        <w:trPr>
          <w:trHeight w:val="42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1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0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21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3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3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5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0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39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36A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265292">
        <w:trPr>
          <w:trHeight w:val="417"/>
        </w:trPr>
        <w:tc>
          <w:tcPr>
            <w:tcW w:w="2425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265292">
        <w:trPr>
          <w:trHeight w:val="319"/>
        </w:trPr>
        <w:tc>
          <w:tcPr>
            <w:tcW w:w="2425" w:type="dxa"/>
            <w:shd w:val="clear" w:color="auto" w:fill="auto"/>
            <w:vAlign w:val="bottom"/>
            <w:hideMark/>
          </w:tcPr>
          <w:p w:rsidR="00BF35D5" w:rsidRDefault="00BF35D5" w:rsidP="00145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Ημερομηνία:</w:t>
            </w:r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23C53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C23C53" w:rsidRPr="002257AF" w:rsidRDefault="00C23C53" w:rsidP="00C23C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Δηλώνω ότι εγώ και το πλήρωμά μου είμαστε γνώστες και συμμορφωνόμαστε απόλυτα με τις κείμενες διατάξεις του ισχύοντος αθλητικού νόμου.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C23C53">
        <w:trPr>
          <w:trHeight w:val="255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BF35D5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Υπογραφή:</w:t>
            </w:r>
          </w:p>
          <w:p w:rsidR="00BF35D5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35D5" w:rsidRPr="002257AF" w:rsidTr="00C90802">
        <w:trPr>
          <w:trHeight w:val="454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 κατάσταση πληρώματος παρελήφθη από τον/την 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F35D5" w:rsidRPr="002257AF" w:rsidRDefault="00BF35D5" w:rsidP="00C908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BF35D5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ΙΔΙΟΤΗΤΑ: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</w:tr>
      <w:tr w:rsidR="00BF35D5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ΟΝΟΜΑΤΕΠΩΝΥΜΟ: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BF35D5" w:rsidRPr="002257AF" w:rsidRDefault="00BF35D5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ΤΟΠΟΣ: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3C53" w:rsidRPr="002257AF" w:rsidTr="00C90802">
        <w:trPr>
          <w:trHeight w:val="255"/>
        </w:trPr>
        <w:tc>
          <w:tcPr>
            <w:tcW w:w="2850" w:type="dxa"/>
            <w:gridSpan w:val="2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ΏΡΑ</w:t>
            </w:r>
            <w:r w:rsidRPr="00225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shd w:val="clear" w:color="auto" w:fill="auto"/>
            <w:vAlign w:val="bottom"/>
            <w:hideMark/>
          </w:tcPr>
          <w:p w:rsidR="00C23C53" w:rsidRPr="002257AF" w:rsidRDefault="00C23C53" w:rsidP="00D251B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51B6" w:rsidRDefault="00D251B6" w:rsidP="00D251B6">
      <w:pPr>
        <w:pStyle w:val="Header"/>
        <w:rPr>
          <w:lang w:val="en-US"/>
        </w:rPr>
      </w:pPr>
      <w:r>
        <w:t xml:space="preserve">   </w:t>
      </w:r>
    </w:p>
    <w:sectPr w:rsidR="00D251B6" w:rsidSect="00553321">
      <w:headerReference w:type="default" r:id="rId6"/>
      <w:pgSz w:w="11906" w:h="16838"/>
      <w:pgMar w:top="284" w:right="1327" w:bottom="669" w:left="618" w:header="720" w:footer="720" w:gutter="0"/>
      <w:cols w:space="720" w:equalWidth="0">
        <w:col w:w="995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72B" w:rsidRDefault="0012772B">
      <w:pPr>
        <w:spacing w:after="0" w:line="240" w:lineRule="auto"/>
      </w:pPr>
      <w:r>
        <w:separator/>
      </w:r>
    </w:p>
  </w:endnote>
  <w:endnote w:type="continuationSeparator" w:id="1">
    <w:p w:rsidR="0012772B" w:rsidRDefault="0012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72B" w:rsidRDefault="0012772B">
      <w:pPr>
        <w:spacing w:after="0" w:line="240" w:lineRule="auto"/>
      </w:pPr>
      <w:r>
        <w:separator/>
      </w:r>
    </w:p>
  </w:footnote>
  <w:footnote w:type="continuationSeparator" w:id="1">
    <w:p w:rsidR="0012772B" w:rsidRDefault="0012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21" w:rsidRDefault="00783B58" w:rsidP="00553321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>
        <v:line id="Straight Connector 2" o:spid="_x0000_s4097" style="position:absolute;left:0;text-align:left;z-index:251660288;visibility:visible" from="-6.25pt,50.25pt" to="541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" strokecolor="#4579b8 [3044]"/>
      </w:pict>
    </w:r>
    <w:r w:rsidR="00553321" w:rsidRPr="00DE742A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-344805</wp:posOffset>
          </wp:positionV>
          <wp:extent cx="781050" cy="90898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0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3321" w:rsidRPr="00DE742A">
      <w:rPr>
        <w:b/>
        <w:sz w:val="32"/>
        <w:szCs w:val="32"/>
      </w:rPr>
      <w:t>ΝΑΥΤΙΚΟΣ ΟΜΙΛΟΣ ΑΜΦΙΘΕΑΣ</w:t>
    </w:r>
    <w:r w:rsidR="00553321">
      <w:rPr>
        <w:b/>
        <w:sz w:val="32"/>
        <w:szCs w:val="32"/>
      </w:rPr>
      <w:br/>
    </w:r>
    <w:r w:rsidR="00553321" w:rsidRPr="00DE742A">
      <w:rPr>
        <w:b/>
        <w:sz w:val="32"/>
        <w:szCs w:val="32"/>
      </w:rPr>
      <w:t xml:space="preserve">ΑΓΩΝΑΣ «ΜΑΚΗΣ </w:t>
    </w:r>
    <w:r w:rsidR="00553321" w:rsidRPr="00DE742A">
      <w:rPr>
        <w:b/>
        <w:sz w:val="32"/>
        <w:szCs w:val="32"/>
      </w:rPr>
      <w:t xml:space="preserve">ΠΑΝΤΑΖΗΣ – </w:t>
    </w:r>
    <w:r w:rsidR="00012891">
      <w:rPr>
        <w:b/>
        <w:sz w:val="32"/>
        <w:szCs w:val="32"/>
      </w:rPr>
      <w:t>ΑΓΚΙΣΤΡΙ 2021</w:t>
    </w:r>
    <w:r w:rsidR="00553321" w:rsidRPr="00DE742A">
      <w:rPr>
        <w:b/>
        <w:sz w:val="32"/>
        <w:szCs w:val="32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02906"/>
    <w:rsid w:val="00012891"/>
    <w:rsid w:val="00073B9E"/>
    <w:rsid w:val="000A4EDA"/>
    <w:rsid w:val="000D039C"/>
    <w:rsid w:val="00102906"/>
    <w:rsid w:val="0012772B"/>
    <w:rsid w:val="00137B08"/>
    <w:rsid w:val="0014570E"/>
    <w:rsid w:val="0014648C"/>
    <w:rsid w:val="001D1904"/>
    <w:rsid w:val="001D4B37"/>
    <w:rsid w:val="00265292"/>
    <w:rsid w:val="004017FC"/>
    <w:rsid w:val="0040685F"/>
    <w:rsid w:val="00476ED9"/>
    <w:rsid w:val="0052078A"/>
    <w:rsid w:val="00553321"/>
    <w:rsid w:val="006D21CE"/>
    <w:rsid w:val="00730474"/>
    <w:rsid w:val="00750775"/>
    <w:rsid w:val="00783B58"/>
    <w:rsid w:val="008005B7"/>
    <w:rsid w:val="00860C23"/>
    <w:rsid w:val="00891076"/>
    <w:rsid w:val="008B4077"/>
    <w:rsid w:val="00963EBE"/>
    <w:rsid w:val="009F6CAA"/>
    <w:rsid w:val="00A23335"/>
    <w:rsid w:val="00A35A18"/>
    <w:rsid w:val="00A61A18"/>
    <w:rsid w:val="00AA3AFA"/>
    <w:rsid w:val="00B2261C"/>
    <w:rsid w:val="00B81D9E"/>
    <w:rsid w:val="00B9718E"/>
    <w:rsid w:val="00BF35D5"/>
    <w:rsid w:val="00C23C53"/>
    <w:rsid w:val="00C262E9"/>
    <w:rsid w:val="00C90802"/>
    <w:rsid w:val="00D251B6"/>
    <w:rsid w:val="00D67A67"/>
    <w:rsid w:val="00DE43EE"/>
    <w:rsid w:val="00E334EA"/>
    <w:rsid w:val="00EC2676"/>
    <w:rsid w:val="00EF7AC3"/>
    <w:rsid w:val="00FD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1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1B6"/>
    <w:rPr>
      <w:rFonts w:ascii="Calibri" w:eastAsia="Times New Roman" w:hAnsi="Calibri" w:cs="Times New Roman"/>
      <w:lang w:eastAsia="el-GR"/>
    </w:rPr>
  </w:style>
  <w:style w:type="table" w:styleId="TableGrid">
    <w:name w:val="Table Grid"/>
    <w:basedOn w:val="TableNormal"/>
    <w:uiPriority w:val="59"/>
    <w:rsid w:val="0014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21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1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1B6"/>
    <w:rPr>
      <w:rFonts w:ascii="Calibri" w:eastAsia="Times New Roman" w:hAnsi="Calibri" w:cs="Times New Roman"/>
      <w:lang w:eastAsia="el-GR"/>
    </w:rPr>
  </w:style>
  <w:style w:type="table" w:styleId="TableGrid">
    <w:name w:val="Table Grid"/>
    <w:basedOn w:val="TableNormal"/>
    <w:uiPriority w:val="59"/>
    <w:rsid w:val="0014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21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b\Desktop\katastasi%20pliromato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katastasi pliromatos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Naob</dc:creator>
  <cp:lastModifiedBy>Ναυτικός Όμιλος</cp:lastModifiedBy>
  <cp:revision>2</cp:revision>
  <cp:lastPrinted>2013-04-10T14:08:00Z</cp:lastPrinted>
  <dcterms:created xsi:type="dcterms:W3CDTF">2021-05-12T15:39:00Z</dcterms:created>
  <dcterms:modified xsi:type="dcterms:W3CDTF">2021-05-12T15:39:00Z</dcterms:modified>
</cp:coreProperties>
</file>