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18E0" w14:textId="0F596403" w:rsidR="00831721" w:rsidRPr="000625EA" w:rsidRDefault="00831721" w:rsidP="00831721">
      <w:pPr>
        <w:spacing w:before="120" w:after="0"/>
        <w:rPr>
          <w:rFonts w:ascii="Bierstadt" w:hAnsi="Bierstadt"/>
        </w:rPr>
      </w:pPr>
      <w:r w:rsidRPr="000625EA">
        <w:rPr>
          <w:rFonts w:ascii="Bierstadt" w:hAnsi="Bierstadt"/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6688CDD" wp14:editId="094EECD6">
                <wp:simplePos x="0" y="0"/>
                <wp:positionH relativeFrom="column">
                  <wp:posOffset>-520700</wp:posOffset>
                </wp:positionH>
                <wp:positionV relativeFrom="paragraph">
                  <wp:posOffset>-1803400</wp:posOffset>
                </wp:positionV>
                <wp:extent cx="8247380" cy="3026410"/>
                <wp:effectExtent l="0" t="0" r="1270" b="2540"/>
                <wp:wrapNone/>
                <wp:docPr id="19" name="Gráfic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3026410"/>
                          <a:chOff x="-7144" y="-7144"/>
                          <a:chExt cx="6005513" cy="1924050"/>
                        </a:xfrm>
                      </wpg:grpSpPr>
                      <wps:wsp>
                        <wps:cNvPr id="20" name="Forma libre: Forma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bre: Forma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: Forma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bre: Forma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7A453" id="Gráfico 17" o:spid="_x0000_s1026" alt="&quot;&quot;" style="position:absolute;margin-left:-41pt;margin-top:-142pt;width:649.4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">
  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10466"/>
      </w:tblGrid>
      <w:tr w:rsidR="00A66B18" w:rsidRPr="000625EA" w14:paraId="5889C58F" w14:textId="77777777" w:rsidTr="00F1070C">
        <w:trPr>
          <w:trHeight w:val="270"/>
          <w:jc w:val="center"/>
        </w:trPr>
        <w:tc>
          <w:tcPr>
            <w:tcW w:w="10466" w:type="dxa"/>
          </w:tcPr>
          <w:p w14:paraId="0E29114F" w14:textId="46B11482" w:rsidR="00A66B18" w:rsidRPr="000625EA" w:rsidRDefault="00A66B18" w:rsidP="00A66B18">
            <w:pPr>
              <w:pStyle w:val="Informacindecontacto"/>
              <w:rPr>
                <w:rFonts w:ascii="Bierstadt" w:hAnsi="Bierstadt"/>
                <w:color w:val="000000" w:themeColor="text1"/>
              </w:rPr>
            </w:pPr>
          </w:p>
        </w:tc>
      </w:tr>
      <w:tr w:rsidR="00615018" w:rsidRPr="000625EA" w14:paraId="0C0B9973" w14:textId="77777777" w:rsidTr="00F1070C">
        <w:trPr>
          <w:trHeight w:val="2691"/>
          <w:jc w:val="center"/>
        </w:trPr>
        <w:tc>
          <w:tcPr>
            <w:tcW w:w="10466" w:type="dxa"/>
            <w:vAlign w:val="bottom"/>
          </w:tcPr>
          <w:p w14:paraId="3D177F50" w14:textId="467FE2B7" w:rsidR="00F1070C" w:rsidRPr="000625EA" w:rsidRDefault="00F1070C" w:rsidP="00F1070C">
            <w:pPr>
              <w:jc w:val="center"/>
              <w:rPr>
                <w:rFonts w:ascii="Bierstadt" w:hAnsi="Bierstadt"/>
                <w:b/>
                <w:color w:val="17406D" w:themeColor="text2"/>
                <w:sz w:val="32"/>
                <w:szCs w:val="40"/>
              </w:rPr>
            </w:pPr>
            <w:r w:rsidRPr="000625EA">
              <w:rPr>
                <w:rFonts w:ascii="Bierstadt" w:hAnsi="Bierstadt"/>
                <w:noProof/>
              </w:rPr>
              <w:drawing>
                <wp:anchor distT="0" distB="0" distL="114300" distR="114300" simplePos="0" relativeHeight="251660288" behindDoc="1" locked="0" layoutInCell="1" allowOverlap="1" wp14:anchorId="281F9860" wp14:editId="7568B3C4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154305</wp:posOffset>
                  </wp:positionV>
                  <wp:extent cx="1797050" cy="598805"/>
                  <wp:effectExtent l="0" t="0" r="0" b="0"/>
                  <wp:wrapNone/>
                  <wp:docPr id="1214345678" name="Imagen 1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345678" name="Imagen 1" descr="Text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B0ECD0" w14:textId="54337557" w:rsidR="00F1070C" w:rsidRPr="000625EA" w:rsidRDefault="00F1070C" w:rsidP="00F1070C">
            <w:pPr>
              <w:jc w:val="center"/>
              <w:rPr>
                <w:rFonts w:ascii="Bierstadt" w:hAnsi="Bierstadt"/>
                <w:b/>
                <w:color w:val="17406D" w:themeColor="text2"/>
                <w:sz w:val="32"/>
                <w:szCs w:val="40"/>
              </w:rPr>
            </w:pPr>
          </w:p>
          <w:p w14:paraId="60F05F69" w14:textId="5249B6FF" w:rsidR="00F1070C" w:rsidRPr="000625EA" w:rsidRDefault="00F1070C" w:rsidP="00F1070C">
            <w:pPr>
              <w:jc w:val="center"/>
              <w:rPr>
                <w:rFonts w:ascii="Bierstadt" w:hAnsi="Bierstadt"/>
                <w:b/>
                <w:bCs/>
                <w:color w:val="17406D" w:themeColor="text2"/>
                <w:sz w:val="32"/>
                <w:szCs w:val="40"/>
              </w:rPr>
            </w:pPr>
            <w:r w:rsidRPr="000625EA">
              <w:rPr>
                <w:rFonts w:ascii="Bierstadt" w:hAnsi="Bierstadt"/>
                <w:b/>
                <w:color w:val="17406D" w:themeColor="text2"/>
                <w:sz w:val="32"/>
                <w:szCs w:val="40"/>
              </w:rPr>
              <w:t>DECLARACIÓN RESPONSABLE / PARENT CONSENT DECLARATION FORM:</w:t>
            </w:r>
          </w:p>
          <w:p w14:paraId="31A7C3B4" w14:textId="4197359B" w:rsidR="003E24DF" w:rsidRPr="000625EA" w:rsidRDefault="003E24DF" w:rsidP="00A66B18">
            <w:pPr>
              <w:pStyle w:val="Informacindecontacto"/>
              <w:rPr>
                <w:rFonts w:ascii="Bierstadt" w:hAnsi="Bierstadt"/>
                <w:color w:val="000000" w:themeColor="text1"/>
              </w:rPr>
            </w:pPr>
          </w:p>
        </w:tc>
      </w:tr>
    </w:tbl>
    <w:p w14:paraId="340A8813" w14:textId="40FD0A45" w:rsidR="00A66B18" w:rsidRPr="000625EA" w:rsidRDefault="00A66B18">
      <w:pPr>
        <w:rPr>
          <w:rFonts w:ascii="Bierstadt" w:hAnsi="Bierstadt"/>
        </w:rPr>
      </w:pPr>
    </w:p>
    <w:tbl>
      <w:tblPr>
        <w:tblStyle w:val="Tablaconcuadrcula"/>
        <w:tblpPr w:leftFromText="141" w:rightFromText="141" w:vertAnchor="text" w:horzAnchor="margin" w:tblpY="56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1070C" w:rsidRPr="000625EA" w14:paraId="646E126A" w14:textId="77777777" w:rsidTr="00F1070C">
        <w:tc>
          <w:tcPr>
            <w:tcW w:w="9736" w:type="dxa"/>
          </w:tcPr>
          <w:p w14:paraId="478C177E" w14:textId="77777777" w:rsidR="00F1070C" w:rsidRPr="000625EA" w:rsidRDefault="00F1070C" w:rsidP="00F1070C">
            <w:pPr>
              <w:ind w:left="0"/>
              <w:rPr>
                <w:rFonts w:ascii="Bierstadt" w:hAnsi="Bierstadt"/>
                <w:lang w:val="en-GB"/>
              </w:rPr>
            </w:pPr>
          </w:p>
        </w:tc>
      </w:tr>
    </w:tbl>
    <w:p w14:paraId="3866FF99" w14:textId="77777777" w:rsidR="00F1070C" w:rsidRPr="000625EA" w:rsidRDefault="00F1070C" w:rsidP="00F1070C">
      <w:pPr>
        <w:ind w:left="0"/>
        <w:rPr>
          <w:rFonts w:ascii="Bierstadt" w:hAnsi="Bierstadt"/>
          <w:color w:val="auto"/>
          <w:lang w:val="en-GB"/>
        </w:rPr>
      </w:pPr>
      <w:proofErr w:type="spellStart"/>
      <w:r w:rsidRPr="000625EA">
        <w:rPr>
          <w:rFonts w:ascii="Bierstadt" w:hAnsi="Bierstadt"/>
          <w:color w:val="auto"/>
          <w:lang w:val="en-GB"/>
        </w:rPr>
        <w:t>Yo</w:t>
      </w:r>
      <w:proofErr w:type="spellEnd"/>
      <w:r w:rsidRPr="000625EA">
        <w:rPr>
          <w:rFonts w:ascii="Bierstadt" w:hAnsi="Bierstadt"/>
          <w:color w:val="auto"/>
          <w:lang w:val="en-GB"/>
        </w:rPr>
        <w:t xml:space="preserve">, </w:t>
      </w:r>
      <w:proofErr w:type="spellStart"/>
      <w:r w:rsidRPr="000625EA">
        <w:rPr>
          <w:rFonts w:ascii="Bierstadt" w:hAnsi="Bierstadt"/>
          <w:color w:val="auto"/>
          <w:lang w:val="en-GB"/>
        </w:rPr>
        <w:t>el</w:t>
      </w:r>
      <w:proofErr w:type="spellEnd"/>
      <w:r w:rsidRPr="000625EA">
        <w:rPr>
          <w:rFonts w:ascii="Bierstadt" w:hAnsi="Bierstadt"/>
          <w:color w:val="auto"/>
          <w:lang w:val="en-GB"/>
        </w:rPr>
        <w:t xml:space="preserve"> </w:t>
      </w:r>
      <w:proofErr w:type="spellStart"/>
      <w:r w:rsidRPr="000625EA">
        <w:rPr>
          <w:rFonts w:ascii="Bierstadt" w:hAnsi="Bierstadt"/>
          <w:color w:val="auto"/>
          <w:lang w:val="en-GB"/>
        </w:rPr>
        <w:t>firmante</w:t>
      </w:r>
      <w:proofErr w:type="spellEnd"/>
      <w:r w:rsidRPr="000625EA">
        <w:rPr>
          <w:rFonts w:ascii="Bierstadt" w:hAnsi="Bierstadt"/>
          <w:color w:val="auto"/>
          <w:lang w:val="en-GB"/>
        </w:rPr>
        <w:t>, padre o tutor (</w:t>
      </w:r>
      <w:r w:rsidRPr="000625EA">
        <w:rPr>
          <w:rFonts w:ascii="Bierstadt" w:hAnsi="Bierstadt"/>
          <w:i/>
          <w:iCs/>
          <w:color w:val="auto"/>
          <w:lang w:val="en-GB"/>
        </w:rPr>
        <w:t>I, the undersigned parent, guardian full name)</w:t>
      </w:r>
      <w:r w:rsidRPr="000625EA">
        <w:rPr>
          <w:rFonts w:ascii="Bierstadt" w:hAnsi="Bierstadt"/>
          <w:color w:val="auto"/>
          <w:lang w:val="en-GB"/>
        </w:rPr>
        <w:t xml:space="preserve"> </w:t>
      </w:r>
    </w:p>
    <w:p w14:paraId="11F30AE4" w14:textId="77777777" w:rsidR="00F1070C" w:rsidRPr="000625EA" w:rsidRDefault="00F1070C" w:rsidP="00F1070C">
      <w:pPr>
        <w:ind w:left="0"/>
        <w:rPr>
          <w:rFonts w:ascii="Bierstadt" w:hAnsi="Bierstadt"/>
          <w:color w:val="auto"/>
          <w:lang w:val="en-GB"/>
        </w:rPr>
      </w:pPr>
      <w:proofErr w:type="spellStart"/>
      <w:r w:rsidRPr="000625EA">
        <w:rPr>
          <w:rFonts w:ascii="Bierstadt" w:hAnsi="Bierstadt"/>
          <w:color w:val="auto"/>
          <w:lang w:val="en-GB"/>
        </w:rPr>
        <w:t>Telefono</w:t>
      </w:r>
      <w:proofErr w:type="spellEnd"/>
      <w:r w:rsidRPr="000625EA">
        <w:rPr>
          <w:rFonts w:ascii="Bierstadt" w:hAnsi="Bierstadt"/>
          <w:color w:val="auto"/>
          <w:lang w:val="en-GB"/>
        </w:rPr>
        <w:t xml:space="preserve"> y Email / Telephone and mail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0625EA" w:rsidRPr="000625EA" w14:paraId="61347CA1" w14:textId="77777777" w:rsidTr="000625EA">
        <w:tc>
          <w:tcPr>
            <w:tcW w:w="9776" w:type="dxa"/>
          </w:tcPr>
          <w:p w14:paraId="43C7C099" w14:textId="77777777" w:rsidR="00F1070C" w:rsidRPr="000625EA" w:rsidRDefault="00F1070C" w:rsidP="00F1070C">
            <w:pPr>
              <w:ind w:left="0"/>
              <w:rPr>
                <w:rFonts w:ascii="Bierstadt" w:hAnsi="Bierstadt"/>
                <w:color w:val="auto"/>
                <w:lang w:val="en-GB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4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25EA" w:rsidRPr="000625EA" w14:paraId="758F8BF6" w14:textId="77777777" w:rsidTr="00F1070C">
        <w:tc>
          <w:tcPr>
            <w:tcW w:w="9736" w:type="dxa"/>
          </w:tcPr>
          <w:p w14:paraId="4620DB72" w14:textId="77777777" w:rsidR="00F1070C" w:rsidRPr="000625EA" w:rsidRDefault="00F1070C" w:rsidP="00F1070C">
            <w:pPr>
              <w:ind w:left="0"/>
              <w:rPr>
                <w:rFonts w:ascii="Bierstadt" w:hAnsi="Bierstadt"/>
                <w:color w:val="auto"/>
                <w:lang w:val="en-GB"/>
              </w:rPr>
            </w:pPr>
          </w:p>
        </w:tc>
      </w:tr>
    </w:tbl>
    <w:p w14:paraId="1E446A30" w14:textId="77777777" w:rsidR="00F1070C" w:rsidRPr="000625EA" w:rsidRDefault="00F1070C" w:rsidP="00F1070C">
      <w:pPr>
        <w:ind w:left="0"/>
        <w:rPr>
          <w:rFonts w:ascii="Bierstadt" w:hAnsi="Bierstadt"/>
          <w:color w:val="auto"/>
          <w:lang w:val="en-GB"/>
        </w:rPr>
      </w:pPr>
      <w:r w:rsidRPr="000625EA">
        <w:rPr>
          <w:rFonts w:ascii="Bierstadt" w:hAnsi="Bierstadt"/>
          <w:color w:val="auto"/>
          <w:lang w:val="en-GB"/>
        </w:rPr>
        <w:t xml:space="preserve">Datos </w:t>
      </w:r>
      <w:proofErr w:type="spellStart"/>
      <w:r w:rsidRPr="000625EA">
        <w:rPr>
          <w:rFonts w:ascii="Bierstadt" w:hAnsi="Bierstadt"/>
          <w:color w:val="auto"/>
          <w:lang w:val="en-GB"/>
        </w:rPr>
        <w:t>participantes</w:t>
      </w:r>
      <w:proofErr w:type="spellEnd"/>
      <w:r w:rsidRPr="000625EA">
        <w:rPr>
          <w:rFonts w:ascii="Bierstadt" w:hAnsi="Bierstadt"/>
          <w:color w:val="auto"/>
          <w:lang w:val="en-GB"/>
        </w:rPr>
        <w:t xml:space="preserve"> / Sailors details</w:t>
      </w:r>
    </w:p>
    <w:p w14:paraId="55FA8532" w14:textId="77777777" w:rsidR="00F1070C" w:rsidRPr="000625EA" w:rsidRDefault="00F1070C" w:rsidP="000625EA">
      <w:pPr>
        <w:ind w:left="0"/>
        <w:rPr>
          <w:rFonts w:ascii="Bierstadt" w:hAnsi="Bierstadt"/>
          <w:color w:val="auto"/>
          <w:lang w:val="en-GB"/>
        </w:rPr>
      </w:pPr>
    </w:p>
    <w:tbl>
      <w:tblPr>
        <w:tblStyle w:val="Tablaconcuadrcula"/>
        <w:tblpPr w:leftFromText="141" w:rightFromText="141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25EA" w:rsidRPr="000625EA" w14:paraId="04495343" w14:textId="77777777" w:rsidTr="000625EA">
        <w:tc>
          <w:tcPr>
            <w:tcW w:w="9736" w:type="dxa"/>
          </w:tcPr>
          <w:p w14:paraId="77FB71CA" w14:textId="77777777" w:rsidR="000625EA" w:rsidRPr="000625EA" w:rsidRDefault="000625EA" w:rsidP="000625EA">
            <w:pPr>
              <w:ind w:left="0"/>
              <w:rPr>
                <w:rFonts w:ascii="Bierstadt" w:hAnsi="Bierstadt"/>
                <w:color w:val="auto"/>
                <w:sz w:val="16"/>
                <w:lang w:val="en-GB"/>
              </w:rPr>
            </w:pPr>
          </w:p>
        </w:tc>
      </w:tr>
    </w:tbl>
    <w:p w14:paraId="06D4B05A" w14:textId="77777777" w:rsidR="00F1070C" w:rsidRPr="000625EA" w:rsidRDefault="00F1070C" w:rsidP="000625EA">
      <w:pPr>
        <w:ind w:left="0"/>
        <w:rPr>
          <w:rFonts w:ascii="Bierstadt" w:hAnsi="Bierstadt"/>
          <w:color w:val="auto"/>
        </w:rPr>
      </w:pPr>
      <w:r w:rsidRPr="000625EA">
        <w:rPr>
          <w:rFonts w:ascii="Bierstadt" w:hAnsi="Bierstadt"/>
          <w:color w:val="auto"/>
        </w:rPr>
        <w:t>Club Náutico – País / Club – Country</w:t>
      </w:r>
    </w:p>
    <w:p w14:paraId="062421AE" w14:textId="77777777" w:rsidR="00F1070C" w:rsidRPr="000625EA" w:rsidRDefault="00F1070C" w:rsidP="00F1070C">
      <w:pPr>
        <w:rPr>
          <w:rFonts w:ascii="Bierstadt" w:hAnsi="Bierstadt"/>
          <w:color w:val="auto"/>
          <w:sz w:val="16"/>
        </w:rPr>
      </w:pPr>
    </w:p>
    <w:p w14:paraId="575EE87B" w14:textId="77777777" w:rsidR="00F1070C" w:rsidRPr="000625EA" w:rsidRDefault="00F1070C" w:rsidP="000625EA">
      <w:pPr>
        <w:ind w:left="0"/>
        <w:rPr>
          <w:rFonts w:ascii="Bierstadt" w:hAnsi="Bierstadt"/>
          <w:color w:val="auto"/>
          <w:szCs w:val="32"/>
        </w:rPr>
      </w:pPr>
      <w:r w:rsidRPr="000625EA">
        <w:rPr>
          <w:rFonts w:ascii="Bierstadt" w:hAnsi="Bierstadt"/>
          <w:color w:val="auto"/>
          <w:szCs w:val="32"/>
        </w:rPr>
        <w:t xml:space="preserve">Que los regatistas arriba citados participarán en la 72 edición del Trofeo </w:t>
      </w:r>
      <w:proofErr w:type="spellStart"/>
      <w:r w:rsidRPr="000625EA">
        <w:rPr>
          <w:rFonts w:ascii="Bierstadt" w:hAnsi="Bierstadt"/>
          <w:color w:val="auto"/>
          <w:szCs w:val="32"/>
        </w:rPr>
        <w:t>Ciutat</w:t>
      </w:r>
      <w:proofErr w:type="spellEnd"/>
      <w:r w:rsidRPr="000625EA">
        <w:rPr>
          <w:rFonts w:ascii="Bierstadt" w:hAnsi="Bierstadt"/>
          <w:color w:val="auto"/>
          <w:szCs w:val="32"/>
        </w:rPr>
        <w:t xml:space="preserve"> de Palma, en Palma del 6 al 10 de diciembre, y por ello autorizo a los organizadores del evento en caso de emergencia que le puedan proporcionar atención médica. Declaro que estos participantes, asimismo están tienen una licencia federativa en vigor o un seguro médico y de responsabilidad civil a terceros que cubrirá los gastos médicos o posibles daños ocasionados a terceros. </w:t>
      </w:r>
    </w:p>
    <w:p w14:paraId="5C4ADE3D" w14:textId="77777777" w:rsidR="00F1070C" w:rsidRPr="000625EA" w:rsidRDefault="00F1070C" w:rsidP="000625EA">
      <w:pPr>
        <w:ind w:left="0"/>
        <w:rPr>
          <w:rFonts w:ascii="Bierstadt" w:hAnsi="Bierstadt"/>
          <w:color w:val="auto"/>
          <w:szCs w:val="32"/>
          <w:lang w:val="en-GB"/>
        </w:rPr>
      </w:pPr>
      <w:r w:rsidRPr="000625EA">
        <w:rPr>
          <w:rFonts w:ascii="Bierstadt" w:hAnsi="Bierstadt"/>
          <w:i/>
          <w:iCs/>
          <w:color w:val="auto"/>
          <w:szCs w:val="32"/>
          <w:lang w:val="en-GB"/>
        </w:rPr>
        <w:t xml:space="preserve">That the mentioned participants, will participate in 72 </w:t>
      </w:r>
      <w:proofErr w:type="spellStart"/>
      <w:r w:rsidRPr="000625EA">
        <w:rPr>
          <w:rFonts w:ascii="Bierstadt" w:hAnsi="Bierstadt"/>
          <w:i/>
          <w:iCs/>
          <w:color w:val="auto"/>
          <w:szCs w:val="32"/>
          <w:lang w:val="en-GB"/>
        </w:rPr>
        <w:t>Regata</w:t>
      </w:r>
      <w:proofErr w:type="spellEnd"/>
      <w:r w:rsidRPr="000625EA">
        <w:rPr>
          <w:rFonts w:ascii="Bierstadt" w:hAnsi="Bierstadt"/>
          <w:i/>
          <w:iCs/>
          <w:color w:val="auto"/>
          <w:szCs w:val="32"/>
          <w:lang w:val="en-GB"/>
        </w:rPr>
        <w:t xml:space="preserve"> Ciutat de Palma in Palma from 6th to 10th December, and I authorize the organisers of the </w:t>
      </w:r>
      <w:proofErr w:type="spellStart"/>
      <w:r w:rsidRPr="000625EA">
        <w:rPr>
          <w:rFonts w:ascii="Bierstadt" w:hAnsi="Bierstadt"/>
          <w:i/>
          <w:iCs/>
          <w:color w:val="auto"/>
          <w:szCs w:val="32"/>
          <w:lang w:val="en-GB"/>
        </w:rPr>
        <w:t>evento</w:t>
      </w:r>
      <w:proofErr w:type="spellEnd"/>
      <w:r w:rsidRPr="000625EA">
        <w:rPr>
          <w:rFonts w:ascii="Bierstadt" w:hAnsi="Bierstadt"/>
          <w:i/>
          <w:iCs/>
          <w:color w:val="auto"/>
          <w:szCs w:val="32"/>
          <w:lang w:val="en-GB"/>
        </w:rPr>
        <w:t xml:space="preserve"> to make any medical or hospital arrangements from him/her in case of emergency. Moreover, I declare that </w:t>
      </w:r>
      <w:proofErr w:type="gramStart"/>
      <w:r w:rsidRPr="000625EA">
        <w:rPr>
          <w:rFonts w:ascii="Bierstadt" w:hAnsi="Bierstadt"/>
          <w:i/>
          <w:iCs/>
          <w:color w:val="auto"/>
          <w:szCs w:val="32"/>
          <w:lang w:val="en-GB"/>
        </w:rPr>
        <w:t>this participants</w:t>
      </w:r>
      <w:proofErr w:type="gramEnd"/>
      <w:r w:rsidRPr="000625EA">
        <w:rPr>
          <w:rFonts w:ascii="Bierstadt" w:hAnsi="Bierstadt"/>
          <w:i/>
          <w:iCs/>
          <w:color w:val="auto"/>
          <w:szCs w:val="32"/>
          <w:lang w:val="en-GB"/>
        </w:rPr>
        <w:t xml:space="preserve"> are holder of an individual medical insurance and third liability insurance. </w:t>
      </w:r>
      <w:r w:rsidRPr="000625EA">
        <w:rPr>
          <w:rFonts w:ascii="Bierstadt" w:hAnsi="Bierstadt"/>
          <w:color w:val="auto"/>
          <w:szCs w:val="32"/>
          <w:lang w:val="en-GB"/>
        </w:rPr>
        <w:t xml:space="preserve"> </w:t>
      </w:r>
    </w:p>
    <w:p w14:paraId="335B87F8" w14:textId="77777777" w:rsidR="00F1070C" w:rsidRPr="000625EA" w:rsidRDefault="00F1070C" w:rsidP="000625EA">
      <w:pPr>
        <w:ind w:left="0"/>
        <w:rPr>
          <w:rFonts w:ascii="Bierstadt" w:hAnsi="Bierstadt"/>
          <w:b/>
          <w:bCs/>
          <w:color w:val="auto"/>
          <w:sz w:val="16"/>
          <w:lang w:val="en-GB"/>
        </w:rPr>
      </w:pPr>
      <w:proofErr w:type="spellStart"/>
      <w:r w:rsidRPr="000625EA">
        <w:rPr>
          <w:rFonts w:ascii="Bierstadt" w:hAnsi="Bierstadt"/>
          <w:b/>
          <w:color w:val="auto"/>
          <w:sz w:val="16"/>
          <w:lang w:val="en-GB"/>
        </w:rPr>
        <w:t>Firma</w:t>
      </w:r>
      <w:proofErr w:type="spellEnd"/>
      <w:r w:rsidRPr="000625EA">
        <w:rPr>
          <w:rFonts w:ascii="Bierstadt" w:hAnsi="Bierstadt"/>
          <w:b/>
          <w:color w:val="auto"/>
          <w:sz w:val="16"/>
          <w:lang w:val="en-GB"/>
        </w:rPr>
        <w:t xml:space="preserve"> / Signature</w:t>
      </w:r>
    </w:p>
    <w:p w14:paraId="090C5008" w14:textId="77777777" w:rsidR="00F1070C" w:rsidRPr="000625EA" w:rsidRDefault="00F1070C">
      <w:pPr>
        <w:rPr>
          <w:rFonts w:ascii="Bierstadt" w:hAnsi="Bierstadt"/>
        </w:rPr>
      </w:pPr>
    </w:p>
    <w:sectPr w:rsidR="00F1070C" w:rsidRPr="000625EA" w:rsidSect="00FD346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04E5" w14:textId="77777777" w:rsidR="00F1070C" w:rsidRDefault="00F1070C" w:rsidP="00A66B18">
      <w:pPr>
        <w:spacing w:before="0" w:after="0"/>
      </w:pPr>
      <w:r>
        <w:separator/>
      </w:r>
    </w:p>
  </w:endnote>
  <w:endnote w:type="continuationSeparator" w:id="0">
    <w:p w14:paraId="09F8B611" w14:textId="77777777" w:rsidR="00F1070C" w:rsidRDefault="00F1070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D679" w14:textId="77777777" w:rsidR="00F1070C" w:rsidRDefault="00F1070C" w:rsidP="00A66B18">
      <w:pPr>
        <w:spacing w:before="0" w:after="0"/>
      </w:pPr>
      <w:r>
        <w:separator/>
      </w:r>
    </w:p>
  </w:footnote>
  <w:footnote w:type="continuationSeparator" w:id="0">
    <w:p w14:paraId="33F8352D" w14:textId="77777777" w:rsidR="00F1070C" w:rsidRDefault="00F1070C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0C"/>
    <w:rsid w:val="00030C2F"/>
    <w:rsid w:val="000625EA"/>
    <w:rsid w:val="00083BAA"/>
    <w:rsid w:val="0010680C"/>
    <w:rsid w:val="00152B0B"/>
    <w:rsid w:val="001766D6"/>
    <w:rsid w:val="00192419"/>
    <w:rsid w:val="001C270D"/>
    <w:rsid w:val="001E2320"/>
    <w:rsid w:val="00214E28"/>
    <w:rsid w:val="002E1FB3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31721"/>
    <w:rsid w:val="00862A0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B96896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1070C"/>
    <w:rsid w:val="00FD346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F49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laconcuadrcula">
    <w:name w:val="Table Grid"/>
    <w:basedOn w:val="Tablanormal"/>
    <w:rsid w:val="00F1070C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Local\Microsoft\Office\16.0\DTS\es-ES%7b047211AC-B4D4-4700-B329-C75DE0F2D7CC%7d\%7b307BDE82-9CED-4CCC-945A-35B3CAAFEA3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{307BDE82-9CED-4CCC-945A-35B3CAAFEA3C}tf56348247_win32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2023-11-28T07:15:00Z</dcterms:created>
  <dcterms:modified xsi:type="dcterms:W3CDTF">2023-11-28T08:04:00Z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