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A9CE" w14:textId="77777777" w:rsidR="001D0303" w:rsidRPr="00213285" w:rsidRDefault="001D0303" w:rsidP="001D0303">
      <w:pPr>
        <w:pStyle w:val="Ttulo"/>
        <w:rPr>
          <w:rFonts w:ascii="Arial Nova Cond" w:eastAsia="Gungsuh" w:hAnsi="Arial Nova Cond"/>
          <w:noProof/>
          <w:sz w:val="48"/>
          <w:szCs w:val="48"/>
        </w:rPr>
      </w:pPr>
    </w:p>
    <w:p w14:paraId="010D3BE0" w14:textId="77777777" w:rsidR="001D0303" w:rsidRPr="00213285" w:rsidRDefault="001D0303" w:rsidP="001D0303">
      <w:pPr>
        <w:pStyle w:val="Ttulo1"/>
        <w:shd w:val="clear" w:color="auto" w:fill="BFBFBF"/>
        <w:tabs>
          <w:tab w:val="left" w:pos="3744"/>
        </w:tabs>
        <w:jc w:val="center"/>
        <w:rPr>
          <w:rFonts w:ascii="Arial Nova Cond" w:eastAsia="Gungsuh" w:hAnsi="Arial Nova Cond"/>
          <w:noProof/>
          <w:color w:val="auto"/>
          <w:sz w:val="32"/>
          <w:szCs w:val="20"/>
          <w:lang w:val="es-ES"/>
        </w:rPr>
      </w:pPr>
      <w:r w:rsidRPr="00213285">
        <w:rPr>
          <w:rFonts w:ascii="Arial Nova Cond" w:eastAsia="Gungsuh" w:hAnsi="Arial Nova Cond"/>
          <w:noProof/>
          <w:color w:val="auto"/>
          <w:sz w:val="32"/>
          <w:szCs w:val="20"/>
          <w:lang w:val="es-ES"/>
        </w:rPr>
        <w:t>IRC SAILS measurements</w:t>
      </w:r>
    </w:p>
    <w:tbl>
      <w:tblPr>
        <w:tblW w:w="0" w:type="auto"/>
        <w:tblInd w:w="1129" w:type="dxa"/>
        <w:tblBorders>
          <w:top w:val="single" w:sz="4" w:space="0" w:color="D0D0D0"/>
          <w:left w:val="single" w:sz="4" w:space="0" w:color="D0D0D0"/>
          <w:bottom w:val="single" w:sz="4" w:space="0" w:color="D0D0D0"/>
          <w:right w:val="single" w:sz="4" w:space="0" w:color="D0D0D0"/>
          <w:insideH w:val="single" w:sz="4" w:space="0" w:color="D0D0D0"/>
          <w:insideV w:val="single" w:sz="4" w:space="0" w:color="D0D0D0"/>
        </w:tblBorders>
        <w:tblLook w:val="04A0" w:firstRow="1" w:lastRow="0" w:firstColumn="1" w:lastColumn="0" w:noHBand="0" w:noVBand="1"/>
      </w:tblPr>
      <w:tblGrid>
        <w:gridCol w:w="8221"/>
      </w:tblGrid>
      <w:tr w:rsidR="001D0303" w:rsidRPr="00213285" w14:paraId="75F544A4" w14:textId="77777777" w:rsidTr="00020F81">
        <w:tc>
          <w:tcPr>
            <w:tcW w:w="82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14:paraId="73BEB366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 w:cs="MV Boli"/>
                <w:b/>
                <w:bCs/>
                <w:noProof/>
                <w:color w:val="000000"/>
                <w:sz w:val="28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 xml:space="preserve">BOAT NAME: </w:t>
            </w:r>
          </w:p>
        </w:tc>
      </w:tr>
    </w:tbl>
    <w:p w14:paraId="5D57453B" w14:textId="77777777" w:rsidR="001D0303" w:rsidRPr="00213285" w:rsidRDefault="001D0303" w:rsidP="001D0303">
      <w:pPr>
        <w:spacing w:before="0" w:after="0"/>
        <w:rPr>
          <w:rFonts w:ascii="Arial Nova Cond" w:eastAsia="Gungsuh" w:hAnsi="Arial Nova Cond"/>
          <w:vanish/>
          <w:sz w:val="20"/>
          <w:szCs w:val="20"/>
        </w:rPr>
      </w:pPr>
    </w:p>
    <w:tbl>
      <w:tblPr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1D0303" w:rsidRPr="00213285" w14:paraId="603B607E" w14:textId="77777777" w:rsidTr="00020F81">
        <w:tc>
          <w:tcPr>
            <w:tcW w:w="8221" w:type="dxa"/>
            <w:shd w:val="clear" w:color="auto" w:fill="auto"/>
          </w:tcPr>
          <w:p w14:paraId="7807D9CC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IRC CERTIFICATE</w:t>
            </w:r>
          </w:p>
        </w:tc>
      </w:tr>
      <w:tr w:rsidR="001D0303" w:rsidRPr="00213285" w14:paraId="316716A3" w14:textId="77777777" w:rsidTr="00020F81">
        <w:tc>
          <w:tcPr>
            <w:tcW w:w="8221" w:type="dxa"/>
            <w:shd w:val="clear" w:color="auto" w:fill="F2F2F2"/>
          </w:tcPr>
          <w:p w14:paraId="60F1A580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SAIL NUMBER</w:t>
            </w:r>
          </w:p>
        </w:tc>
      </w:tr>
    </w:tbl>
    <w:p w14:paraId="5ADC3DB6" w14:textId="77777777" w:rsidR="001D0303" w:rsidRPr="00213285" w:rsidRDefault="001D0303" w:rsidP="001D0303">
      <w:pPr>
        <w:pStyle w:val="Ttulo1"/>
        <w:shd w:val="clear" w:color="auto" w:fill="BFBFBF"/>
        <w:rPr>
          <w:rFonts w:ascii="Arial Nova Cond" w:eastAsia="Gungsuh" w:hAnsi="Arial Nova Cond"/>
          <w:noProof/>
          <w:color w:val="auto"/>
          <w:sz w:val="20"/>
          <w:szCs w:val="20"/>
          <w:lang w:val="es-ES"/>
        </w:rPr>
      </w:pPr>
      <w:r w:rsidRPr="00213285">
        <w:rPr>
          <w:rFonts w:ascii="Arial Nova Cond" w:eastAsia="Gungsuh" w:hAnsi="Arial Nova Cond"/>
          <w:noProof/>
          <w:color w:val="auto"/>
          <w:sz w:val="20"/>
          <w:szCs w:val="20"/>
          <w:lang w:val="es-ES"/>
        </w:rPr>
        <w:t xml:space="preserve">MAINSAIL: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30"/>
        <w:gridCol w:w="1893"/>
        <w:gridCol w:w="1748"/>
        <w:gridCol w:w="1505"/>
        <w:gridCol w:w="1652"/>
        <w:gridCol w:w="1135"/>
      </w:tblGrid>
      <w:tr w:rsidR="001D0303" w:rsidRPr="00213285" w14:paraId="0B95068E" w14:textId="77777777" w:rsidTr="00020F8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38486E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MHW</w:t>
            </w:r>
          </w:p>
        </w:tc>
        <w:tc>
          <w:tcPr>
            <w:tcW w:w="1794" w:type="dxa"/>
            <w:shd w:val="clear" w:color="auto" w:fill="auto"/>
          </w:tcPr>
          <w:p w14:paraId="603F919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63" w:type="dxa"/>
            <w:shd w:val="clear" w:color="auto" w:fill="auto"/>
          </w:tcPr>
          <w:p w14:paraId="01C0D102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shd w:val="clear" w:color="auto" w:fill="auto"/>
          </w:tcPr>
          <w:p w14:paraId="5D1EDEF7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045C8E2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DC5AE7A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C36F63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67487CC6" w14:textId="77777777" w:rsidTr="00020F8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F29240A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MTW</w:t>
            </w:r>
          </w:p>
        </w:tc>
        <w:tc>
          <w:tcPr>
            <w:tcW w:w="1794" w:type="dxa"/>
            <w:shd w:val="clear" w:color="auto" w:fill="F2F2F2"/>
          </w:tcPr>
          <w:p w14:paraId="18588527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63" w:type="dxa"/>
            <w:shd w:val="clear" w:color="auto" w:fill="F2F2F2"/>
          </w:tcPr>
          <w:p w14:paraId="16F8E3D7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shd w:val="clear" w:color="auto" w:fill="F2F2F2"/>
          </w:tcPr>
          <w:p w14:paraId="65496B32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F2F2F2"/>
          </w:tcPr>
          <w:p w14:paraId="4CA250EE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12" w:type="dxa"/>
            <w:shd w:val="clear" w:color="auto" w:fill="F2F2F2"/>
          </w:tcPr>
          <w:p w14:paraId="0A07864B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5DB797D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285B08A4" w14:textId="77777777" w:rsidTr="00020F8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E7B32F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MUW</w:t>
            </w:r>
          </w:p>
        </w:tc>
        <w:tc>
          <w:tcPr>
            <w:tcW w:w="1794" w:type="dxa"/>
            <w:shd w:val="clear" w:color="auto" w:fill="auto"/>
          </w:tcPr>
          <w:p w14:paraId="6DD20A8E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63" w:type="dxa"/>
            <w:shd w:val="clear" w:color="auto" w:fill="auto"/>
          </w:tcPr>
          <w:p w14:paraId="2DEBECC9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shd w:val="clear" w:color="auto" w:fill="auto"/>
          </w:tcPr>
          <w:p w14:paraId="4EE7B6F5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2A62A9F9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261F8E8C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AC699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</w:tbl>
    <w:p w14:paraId="4767460F" w14:textId="77777777" w:rsidR="001D0303" w:rsidRPr="00213285" w:rsidRDefault="001D0303" w:rsidP="001D0303">
      <w:pPr>
        <w:pStyle w:val="Ttulo1"/>
        <w:shd w:val="clear" w:color="auto" w:fill="BFBFBF"/>
        <w:rPr>
          <w:rFonts w:ascii="Arial Nova Cond" w:eastAsia="Gungsuh" w:hAnsi="Arial Nova Cond"/>
          <w:noProof/>
          <w:color w:val="auto"/>
          <w:sz w:val="20"/>
          <w:szCs w:val="20"/>
          <w:lang w:val="es-ES"/>
        </w:rPr>
      </w:pPr>
      <w:r w:rsidRPr="00213285">
        <w:rPr>
          <w:rFonts w:ascii="Arial Nova Cond" w:eastAsia="Gungsuh" w:hAnsi="Arial Nova Cond"/>
          <w:noProof/>
          <w:color w:val="auto"/>
          <w:sz w:val="20"/>
          <w:szCs w:val="20"/>
          <w:lang w:val="es-ES"/>
        </w:rPr>
        <w:t xml:space="preserve">GENOAS: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734"/>
        <w:gridCol w:w="1890"/>
        <w:gridCol w:w="1762"/>
        <w:gridCol w:w="1510"/>
        <w:gridCol w:w="1667"/>
        <w:gridCol w:w="1126"/>
      </w:tblGrid>
      <w:tr w:rsidR="001D0303" w:rsidRPr="00213285" w14:paraId="2AE8C02A" w14:textId="77777777" w:rsidTr="00020F81"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F7760E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98" w:type="dxa"/>
            <w:shd w:val="clear" w:color="auto" w:fill="auto"/>
          </w:tcPr>
          <w:p w14:paraId="3378D14D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GENOA 1</w:t>
            </w:r>
          </w:p>
        </w:tc>
        <w:tc>
          <w:tcPr>
            <w:tcW w:w="1965" w:type="dxa"/>
            <w:shd w:val="clear" w:color="auto" w:fill="auto"/>
          </w:tcPr>
          <w:p w14:paraId="3D024520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  <w:t>GENOA 2</w:t>
            </w:r>
          </w:p>
        </w:tc>
        <w:tc>
          <w:tcPr>
            <w:tcW w:w="1828" w:type="dxa"/>
            <w:shd w:val="clear" w:color="auto" w:fill="auto"/>
          </w:tcPr>
          <w:p w14:paraId="1B22A169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GENOA 3</w:t>
            </w:r>
          </w:p>
        </w:tc>
        <w:tc>
          <w:tcPr>
            <w:tcW w:w="1559" w:type="dxa"/>
            <w:shd w:val="clear" w:color="auto" w:fill="auto"/>
          </w:tcPr>
          <w:p w14:paraId="1A97093F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  <w:t>GENOA 4</w:t>
            </w:r>
          </w:p>
        </w:tc>
        <w:tc>
          <w:tcPr>
            <w:tcW w:w="1713" w:type="dxa"/>
            <w:shd w:val="clear" w:color="auto" w:fill="auto"/>
          </w:tcPr>
          <w:p w14:paraId="2F4A7008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GENOA…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B8BAF2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0F3DBA88" w14:textId="77777777" w:rsidTr="00020F81"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3E20D477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HLU</w:t>
            </w:r>
          </w:p>
        </w:tc>
        <w:tc>
          <w:tcPr>
            <w:tcW w:w="1798" w:type="dxa"/>
            <w:shd w:val="clear" w:color="auto" w:fill="F2F2F2"/>
          </w:tcPr>
          <w:p w14:paraId="0C839E78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65" w:type="dxa"/>
            <w:shd w:val="clear" w:color="auto" w:fill="F2F2F2"/>
          </w:tcPr>
          <w:p w14:paraId="30630EC7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28" w:type="dxa"/>
            <w:shd w:val="clear" w:color="auto" w:fill="F2F2F2"/>
          </w:tcPr>
          <w:p w14:paraId="633AB013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F2F2F2"/>
          </w:tcPr>
          <w:p w14:paraId="5D81A331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13" w:type="dxa"/>
            <w:shd w:val="clear" w:color="auto" w:fill="F2F2F2"/>
          </w:tcPr>
          <w:p w14:paraId="515E63EB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2D2C1566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18059B20" w14:textId="77777777" w:rsidTr="00020F81"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29AA07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HLP</w:t>
            </w:r>
          </w:p>
        </w:tc>
        <w:tc>
          <w:tcPr>
            <w:tcW w:w="1798" w:type="dxa"/>
            <w:shd w:val="clear" w:color="auto" w:fill="auto"/>
          </w:tcPr>
          <w:p w14:paraId="2F6CB858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65" w:type="dxa"/>
            <w:shd w:val="clear" w:color="auto" w:fill="auto"/>
          </w:tcPr>
          <w:p w14:paraId="78E8CDB9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28" w:type="dxa"/>
            <w:shd w:val="clear" w:color="auto" w:fill="auto"/>
          </w:tcPr>
          <w:p w14:paraId="16293689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461DD0DA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13" w:type="dxa"/>
            <w:shd w:val="clear" w:color="auto" w:fill="auto"/>
          </w:tcPr>
          <w:p w14:paraId="00E2260C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DA4E95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29A36915" w14:textId="77777777" w:rsidTr="00020F81"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2A1CD658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HHW</w:t>
            </w:r>
          </w:p>
        </w:tc>
        <w:tc>
          <w:tcPr>
            <w:tcW w:w="1798" w:type="dxa"/>
            <w:shd w:val="clear" w:color="auto" w:fill="F2F2F2"/>
          </w:tcPr>
          <w:p w14:paraId="2F57BEE5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65" w:type="dxa"/>
            <w:shd w:val="clear" w:color="auto" w:fill="F2F2F2"/>
          </w:tcPr>
          <w:p w14:paraId="54431143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28" w:type="dxa"/>
            <w:shd w:val="clear" w:color="auto" w:fill="F2F2F2"/>
          </w:tcPr>
          <w:p w14:paraId="2BFA086A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F2F2F2"/>
          </w:tcPr>
          <w:p w14:paraId="3221928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13" w:type="dxa"/>
            <w:shd w:val="clear" w:color="auto" w:fill="F2F2F2"/>
          </w:tcPr>
          <w:p w14:paraId="4CFE9AC8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5E84D9C6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6C5730DA" w14:textId="77777777" w:rsidTr="00020F81"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031089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HTW</w:t>
            </w:r>
          </w:p>
        </w:tc>
        <w:tc>
          <w:tcPr>
            <w:tcW w:w="1798" w:type="dxa"/>
            <w:shd w:val="clear" w:color="auto" w:fill="auto"/>
          </w:tcPr>
          <w:p w14:paraId="799E43AA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65" w:type="dxa"/>
            <w:shd w:val="clear" w:color="auto" w:fill="auto"/>
          </w:tcPr>
          <w:p w14:paraId="4796C02D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28" w:type="dxa"/>
            <w:shd w:val="clear" w:color="auto" w:fill="auto"/>
          </w:tcPr>
          <w:p w14:paraId="7D575C1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1B747463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13" w:type="dxa"/>
            <w:shd w:val="clear" w:color="auto" w:fill="auto"/>
          </w:tcPr>
          <w:p w14:paraId="5DA1BD06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DD7ED3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64A7B133" w14:textId="77777777" w:rsidTr="00020F81"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7FA10FB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HUW</w:t>
            </w:r>
          </w:p>
        </w:tc>
        <w:tc>
          <w:tcPr>
            <w:tcW w:w="1798" w:type="dxa"/>
            <w:shd w:val="clear" w:color="auto" w:fill="F2F2F2"/>
          </w:tcPr>
          <w:p w14:paraId="7F6A5BB3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65" w:type="dxa"/>
            <w:shd w:val="clear" w:color="auto" w:fill="F2F2F2"/>
          </w:tcPr>
          <w:p w14:paraId="2E4CDF29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28" w:type="dxa"/>
            <w:shd w:val="clear" w:color="auto" w:fill="F2F2F2"/>
          </w:tcPr>
          <w:p w14:paraId="5619E88E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F2F2F2"/>
          </w:tcPr>
          <w:p w14:paraId="3AFB866C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13" w:type="dxa"/>
            <w:shd w:val="clear" w:color="auto" w:fill="F2F2F2"/>
          </w:tcPr>
          <w:p w14:paraId="5E60BA38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3FD4E025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</w:tbl>
    <w:p w14:paraId="1045CF7E" w14:textId="77777777" w:rsidR="001D0303" w:rsidRPr="00213285" w:rsidRDefault="001D0303" w:rsidP="001D0303">
      <w:pPr>
        <w:pStyle w:val="Ttulo1"/>
        <w:shd w:val="clear" w:color="auto" w:fill="BFBFBF"/>
        <w:rPr>
          <w:rFonts w:ascii="Arial Nova Cond" w:eastAsia="Gungsuh" w:hAnsi="Arial Nova Cond"/>
          <w:noProof/>
          <w:color w:val="auto"/>
          <w:sz w:val="20"/>
          <w:szCs w:val="20"/>
          <w:lang w:val="es-ES"/>
        </w:rPr>
      </w:pPr>
      <w:r w:rsidRPr="00213285">
        <w:rPr>
          <w:rFonts w:ascii="Arial Nova Cond" w:eastAsia="Gungsuh" w:hAnsi="Arial Nova Cond"/>
          <w:noProof/>
          <w:color w:val="auto"/>
          <w:sz w:val="20"/>
          <w:szCs w:val="20"/>
          <w:lang w:val="es-ES"/>
        </w:rPr>
        <w:t>spinnakers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696"/>
        <w:gridCol w:w="1829"/>
        <w:gridCol w:w="1871"/>
        <w:gridCol w:w="1621"/>
        <w:gridCol w:w="1582"/>
        <w:gridCol w:w="1102"/>
      </w:tblGrid>
      <w:tr w:rsidR="001D0303" w:rsidRPr="00213285" w14:paraId="5F2A597F" w14:textId="77777777" w:rsidTr="00020F81"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35BFB5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shd w:val="clear" w:color="auto" w:fill="auto"/>
          </w:tcPr>
          <w:p w14:paraId="66085FAA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18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18"/>
                <w:szCs w:val="20"/>
                <w:lang w:val="es-ES"/>
              </w:rPr>
              <w:t>SPINNAKER 1</w:t>
            </w:r>
          </w:p>
        </w:tc>
        <w:tc>
          <w:tcPr>
            <w:tcW w:w="1903" w:type="dxa"/>
            <w:shd w:val="clear" w:color="auto" w:fill="auto"/>
          </w:tcPr>
          <w:p w14:paraId="6A4ADF96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18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noProof/>
                <w:sz w:val="18"/>
                <w:szCs w:val="20"/>
                <w:lang w:val="es-ES"/>
              </w:rPr>
              <w:t>SPINNAKER 2</w:t>
            </w:r>
          </w:p>
        </w:tc>
        <w:tc>
          <w:tcPr>
            <w:tcW w:w="1939" w:type="dxa"/>
            <w:shd w:val="clear" w:color="auto" w:fill="auto"/>
          </w:tcPr>
          <w:p w14:paraId="55706DBC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18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18"/>
                <w:szCs w:val="20"/>
                <w:lang w:val="es-ES"/>
              </w:rPr>
              <w:t>SPINNAKKER 3</w:t>
            </w:r>
          </w:p>
        </w:tc>
        <w:tc>
          <w:tcPr>
            <w:tcW w:w="1674" w:type="dxa"/>
            <w:shd w:val="clear" w:color="auto" w:fill="auto"/>
          </w:tcPr>
          <w:p w14:paraId="552EA2E2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18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noProof/>
                <w:sz w:val="18"/>
                <w:szCs w:val="20"/>
                <w:lang w:val="es-ES"/>
              </w:rPr>
              <w:t>SPINNAKER 4</w:t>
            </w:r>
          </w:p>
        </w:tc>
        <w:tc>
          <w:tcPr>
            <w:tcW w:w="1613" w:type="dxa"/>
            <w:shd w:val="clear" w:color="auto" w:fill="auto"/>
          </w:tcPr>
          <w:p w14:paraId="792B8CEB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18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18"/>
                <w:szCs w:val="20"/>
                <w:lang w:val="es-ES"/>
              </w:rPr>
              <w:t>SPINNAKER…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CA04E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7774C70D" w14:textId="77777777" w:rsidTr="00020F81"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76B83F97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SLU</w:t>
            </w:r>
          </w:p>
        </w:tc>
        <w:tc>
          <w:tcPr>
            <w:tcW w:w="1757" w:type="dxa"/>
            <w:shd w:val="clear" w:color="auto" w:fill="F2F2F2"/>
          </w:tcPr>
          <w:p w14:paraId="156C779F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03" w:type="dxa"/>
            <w:shd w:val="clear" w:color="auto" w:fill="F2F2F2"/>
          </w:tcPr>
          <w:p w14:paraId="7D35DAA9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39" w:type="dxa"/>
            <w:shd w:val="clear" w:color="auto" w:fill="F2F2F2"/>
          </w:tcPr>
          <w:p w14:paraId="161285AD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674" w:type="dxa"/>
            <w:shd w:val="clear" w:color="auto" w:fill="F2F2F2"/>
          </w:tcPr>
          <w:p w14:paraId="5F9EF01F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shd w:val="clear" w:color="auto" w:fill="F2F2F2"/>
          </w:tcPr>
          <w:p w14:paraId="6F6ED0E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950AFCB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59CDCE45" w14:textId="77777777" w:rsidTr="00020F81"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05226D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SLE</w:t>
            </w:r>
          </w:p>
        </w:tc>
        <w:tc>
          <w:tcPr>
            <w:tcW w:w="1757" w:type="dxa"/>
            <w:shd w:val="clear" w:color="auto" w:fill="auto"/>
          </w:tcPr>
          <w:p w14:paraId="1E068E3C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03" w:type="dxa"/>
            <w:shd w:val="clear" w:color="auto" w:fill="auto"/>
          </w:tcPr>
          <w:p w14:paraId="7C8B571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08989ED1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674" w:type="dxa"/>
            <w:shd w:val="clear" w:color="auto" w:fill="auto"/>
          </w:tcPr>
          <w:p w14:paraId="621177D6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shd w:val="clear" w:color="auto" w:fill="auto"/>
          </w:tcPr>
          <w:p w14:paraId="532F4A9F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4E9598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4F8BC8E7" w14:textId="77777777" w:rsidTr="00020F81"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476F160A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SFL</w:t>
            </w:r>
          </w:p>
        </w:tc>
        <w:tc>
          <w:tcPr>
            <w:tcW w:w="1757" w:type="dxa"/>
            <w:shd w:val="clear" w:color="auto" w:fill="F2F2F2"/>
          </w:tcPr>
          <w:p w14:paraId="0BAD69D5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03" w:type="dxa"/>
            <w:shd w:val="clear" w:color="auto" w:fill="F2F2F2"/>
          </w:tcPr>
          <w:p w14:paraId="16C1CEF2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39" w:type="dxa"/>
            <w:shd w:val="clear" w:color="auto" w:fill="F2F2F2"/>
          </w:tcPr>
          <w:p w14:paraId="242CE718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674" w:type="dxa"/>
            <w:shd w:val="clear" w:color="auto" w:fill="F2F2F2"/>
          </w:tcPr>
          <w:p w14:paraId="69AA3AA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shd w:val="clear" w:color="auto" w:fill="F2F2F2"/>
          </w:tcPr>
          <w:p w14:paraId="429884E3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02ED419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  <w:tr w:rsidR="001D0303" w:rsidRPr="00213285" w14:paraId="566DDA04" w14:textId="77777777" w:rsidTr="00020F81"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A72FA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/>
                <w:bCs/>
                <w:noProof/>
                <w:sz w:val="20"/>
                <w:szCs w:val="20"/>
                <w:lang w:val="es-ES"/>
              </w:rPr>
              <w:t>SHW</w:t>
            </w:r>
          </w:p>
        </w:tc>
        <w:tc>
          <w:tcPr>
            <w:tcW w:w="1757" w:type="dxa"/>
            <w:shd w:val="clear" w:color="auto" w:fill="auto"/>
          </w:tcPr>
          <w:p w14:paraId="68DB8BBB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03" w:type="dxa"/>
            <w:shd w:val="clear" w:color="auto" w:fill="auto"/>
          </w:tcPr>
          <w:p w14:paraId="498C6704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2A58D561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674" w:type="dxa"/>
            <w:shd w:val="clear" w:color="auto" w:fill="auto"/>
          </w:tcPr>
          <w:p w14:paraId="2CFEA44F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shd w:val="clear" w:color="auto" w:fill="auto"/>
          </w:tcPr>
          <w:p w14:paraId="3FF23BC6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EBE2EF" w14:textId="77777777" w:rsidR="001D0303" w:rsidRPr="00213285" w:rsidRDefault="001D0303" w:rsidP="00020F81">
            <w:pPr>
              <w:spacing w:after="0" w:line="240" w:lineRule="auto"/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</w:pPr>
            <w:r w:rsidRPr="00213285">
              <w:rPr>
                <w:rFonts w:ascii="Arial Nova Cond" w:eastAsia="Gungsuh" w:hAnsi="Arial Nova Cond"/>
                <w:bCs/>
                <w:noProof/>
                <w:sz w:val="20"/>
                <w:szCs w:val="20"/>
                <w:lang w:val="es-ES"/>
              </w:rPr>
              <w:t>metres</w:t>
            </w:r>
          </w:p>
        </w:tc>
      </w:tr>
    </w:tbl>
    <w:p w14:paraId="4F51BA92" w14:textId="77777777" w:rsidR="001D0303" w:rsidRPr="00213285" w:rsidRDefault="001D0303" w:rsidP="001D0303">
      <w:pPr>
        <w:rPr>
          <w:rFonts w:ascii="Arial Nova Cond" w:eastAsia="Gungsuh" w:hAnsi="Arial Nova Cond"/>
          <w:sz w:val="20"/>
          <w:szCs w:val="20"/>
          <w:lang w:val="es-ES"/>
        </w:rPr>
      </w:pPr>
    </w:p>
    <w:p w14:paraId="0D6F5B31" w14:textId="77777777" w:rsidR="001D0303" w:rsidRPr="00213285" w:rsidRDefault="001D0303" w:rsidP="001D0303">
      <w:pPr>
        <w:rPr>
          <w:rFonts w:ascii="Arial Nova Cond" w:eastAsia="Gungsuh" w:hAnsi="Arial Nova Cond"/>
          <w:sz w:val="20"/>
          <w:szCs w:val="20"/>
        </w:rPr>
      </w:pPr>
      <w:r w:rsidRPr="00213285">
        <w:rPr>
          <w:rFonts w:ascii="Arial Nova Cond" w:eastAsia="Gungsuh" w:hAnsi="Arial Nova Cond"/>
          <w:sz w:val="20"/>
          <w:szCs w:val="20"/>
        </w:rPr>
        <w:t xml:space="preserve">I will only </w:t>
      </w:r>
      <w:r w:rsidRPr="00213285">
        <w:rPr>
          <w:rFonts w:ascii="Arial Nova Cond" w:eastAsia="Gungsuh" w:hAnsi="Arial Nova Cond"/>
          <w:b/>
          <w:sz w:val="20"/>
          <w:szCs w:val="20"/>
        </w:rPr>
        <w:t>use the sails declared in this form during the regatta.</w:t>
      </w:r>
      <w:r w:rsidRPr="00213285">
        <w:rPr>
          <w:rFonts w:ascii="Arial Nova Cond" w:eastAsia="Gungsuh" w:hAnsi="Arial Nova Cond"/>
          <w:sz w:val="20"/>
          <w:szCs w:val="20"/>
        </w:rPr>
        <w:t xml:space="preserve"> I will not use any sail not declared in this form in COPA DEL REY</w:t>
      </w:r>
    </w:p>
    <w:p w14:paraId="040A2CB6" w14:textId="77777777" w:rsidR="001D0303" w:rsidRPr="00213285" w:rsidRDefault="001D0303" w:rsidP="001D0303">
      <w:pPr>
        <w:rPr>
          <w:rFonts w:ascii="Arial Nova Cond" w:eastAsia="Gungsuh" w:hAnsi="Arial Nova Cond"/>
          <w:sz w:val="20"/>
          <w:szCs w:val="20"/>
        </w:rPr>
      </w:pPr>
      <w:r w:rsidRPr="00213285">
        <w:rPr>
          <w:rFonts w:ascii="Arial Nova Cond" w:eastAsia="Gungsuh" w:hAnsi="Arial Nova Cond"/>
          <w:sz w:val="20"/>
          <w:szCs w:val="20"/>
        </w:rPr>
        <w:t xml:space="preserve">Date: </w:t>
      </w:r>
    </w:p>
    <w:p w14:paraId="0852078E" w14:textId="3AB0D6E6" w:rsidR="002F73AA" w:rsidRPr="00213285" w:rsidRDefault="001D0303" w:rsidP="001D0303">
      <w:pPr>
        <w:rPr>
          <w:rFonts w:ascii="Arial Nova Cond" w:eastAsia="Gungsuh" w:hAnsi="Arial Nova Cond"/>
          <w:sz w:val="20"/>
          <w:szCs w:val="20"/>
        </w:rPr>
      </w:pPr>
      <w:r w:rsidRPr="00213285">
        <w:rPr>
          <w:rFonts w:ascii="Arial Nova Cond" w:eastAsia="Gungsuh" w:hAnsi="Arial Nova Cond"/>
          <w:sz w:val="20"/>
          <w:szCs w:val="20"/>
        </w:rPr>
        <w:t>Owner signature</w:t>
      </w:r>
      <w:r w:rsidRPr="00213285">
        <w:rPr>
          <w:rFonts w:ascii="Arial Nova Cond" w:eastAsia="Gungsuh" w:hAnsi="Arial Nova Cond"/>
          <w:sz w:val="20"/>
          <w:szCs w:val="20"/>
        </w:rPr>
        <w:tab/>
      </w:r>
      <w:r w:rsidRPr="00213285">
        <w:rPr>
          <w:rFonts w:ascii="Arial Nova Cond" w:eastAsia="Gungsuh" w:hAnsi="Arial Nova Cond"/>
          <w:sz w:val="20"/>
          <w:szCs w:val="20"/>
        </w:rPr>
        <w:tab/>
      </w:r>
      <w:r w:rsidRPr="00213285">
        <w:rPr>
          <w:rFonts w:ascii="Arial Nova Cond" w:eastAsia="Gungsuh" w:hAnsi="Arial Nova Cond"/>
          <w:sz w:val="20"/>
          <w:szCs w:val="20"/>
        </w:rPr>
        <w:tab/>
      </w:r>
      <w:r w:rsidRPr="00213285">
        <w:rPr>
          <w:rFonts w:ascii="Arial Nova Cond" w:eastAsia="Gungsuh" w:hAnsi="Arial Nova Cond"/>
          <w:sz w:val="20"/>
          <w:szCs w:val="20"/>
        </w:rPr>
        <w:tab/>
      </w:r>
      <w:r w:rsidRPr="00213285">
        <w:rPr>
          <w:rFonts w:ascii="Arial Nova Cond" w:eastAsia="Gungsuh" w:hAnsi="Arial Nova Cond"/>
          <w:sz w:val="20"/>
          <w:szCs w:val="20"/>
        </w:rPr>
        <w:tab/>
      </w:r>
      <w:r w:rsidRPr="00213285">
        <w:rPr>
          <w:rFonts w:ascii="Arial Nova Cond" w:eastAsia="Gungsuh" w:hAnsi="Arial Nova Cond"/>
          <w:sz w:val="20"/>
          <w:szCs w:val="20"/>
        </w:rPr>
        <w:tab/>
      </w:r>
      <w:r w:rsidRPr="00213285">
        <w:rPr>
          <w:rFonts w:ascii="Arial Nova Cond" w:eastAsia="Gungsuh" w:hAnsi="Arial Nova Cond"/>
          <w:sz w:val="20"/>
          <w:szCs w:val="20"/>
        </w:rPr>
        <w:tab/>
        <w:t>Measurer’s name and signature</w:t>
      </w:r>
    </w:p>
    <w:sectPr w:rsidR="002F73AA" w:rsidRPr="00213285" w:rsidSect="001D0303">
      <w:headerReference w:type="even" r:id="rId8"/>
      <w:headerReference w:type="default" r:id="rId9"/>
      <w:footerReference w:type="even" r:id="rId10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B242" w14:textId="77777777" w:rsidR="001D0303" w:rsidRDefault="001D0303">
      <w:r>
        <w:separator/>
      </w:r>
    </w:p>
  </w:endnote>
  <w:endnote w:type="continuationSeparator" w:id="0">
    <w:p w14:paraId="2797A868" w14:textId="77777777" w:rsidR="001D0303" w:rsidRDefault="001D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CB25" w14:textId="77777777" w:rsidR="00032568" w:rsidRPr="00213285" w:rsidRDefault="00B63AC5" w:rsidP="00B63AC5">
    <w:pPr>
      <w:pStyle w:val="Piedepgina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  <w:r w:rsidR="00A20204" w:rsidRPr="00213285">
      <w:rPr>
        <w:lang w:val="es-ES"/>
      </w:rPr>
      <w:t>[Escriba texto]</w:t>
    </w:r>
    <w:r w:rsidR="00A20204" w:rsidRPr="00213285">
      <w:rPr>
        <w:lang w:val="es-ES"/>
      </w:rPr>
      <w:tab/>
      <w:t>[Escriba texto]</w:t>
    </w:r>
    <w:r w:rsidR="00A20204" w:rsidRPr="00213285">
      <w:rPr>
        <w:lang w:val="es-ES"/>
      </w:rPr>
      <w:tab/>
      <w:t>[Escriba texto]</w:t>
    </w:r>
    <w:r w:rsidR="00735067" w:rsidRPr="00213285">
      <w:rPr>
        <w:lang w:val="es-ES"/>
      </w:rPr>
      <w:t>[Escriba texto]</w:t>
    </w:r>
    <w:r w:rsidR="00735067" w:rsidRPr="00213285">
      <w:rPr>
        <w:lang w:val="es-ES"/>
      </w:rPr>
      <w:tab/>
      <w:t>[Escriba texto]</w:t>
    </w:r>
    <w:r w:rsidR="00735067" w:rsidRPr="00213285">
      <w:rPr>
        <w:lang w:val="es-ES"/>
      </w:rPr>
      <w:tab/>
      <w:t>[Escriba texto]</w:t>
    </w:r>
    <w:r w:rsidR="00C772C9" w:rsidRPr="00213285">
      <w:rPr>
        <w:lang w:val="es-ES"/>
      </w:rPr>
      <w:t>[Escriba texto]</w:t>
    </w:r>
    <w:r w:rsidR="00C772C9" w:rsidRPr="00213285">
      <w:rPr>
        <w:lang w:val="es-ES"/>
      </w:rPr>
      <w:tab/>
      <w:t>[Escriba texto]</w:t>
    </w:r>
    <w:r w:rsidR="00C772C9" w:rsidRPr="00213285">
      <w:rPr>
        <w:lang w:val="es-ES"/>
      </w:rPr>
      <w:tab/>
      <w:t>[Escriba texto]</w:t>
    </w:r>
    <w:r w:rsidR="00775FD6" w:rsidRPr="00213285">
      <w:rPr>
        <w:lang w:val="es-ES"/>
      </w:rPr>
      <w:t>[Escriba texto]</w:t>
    </w:r>
    <w:r w:rsidR="00775FD6" w:rsidRPr="00213285">
      <w:rPr>
        <w:lang w:val="es-ES"/>
      </w:rPr>
      <w:tab/>
      <w:t>[Escriba texto]</w:t>
    </w:r>
    <w:r w:rsidR="00775FD6" w:rsidRPr="00213285">
      <w:rPr>
        <w:lang w:val="es-ES"/>
      </w:rPr>
      <w:tab/>
      <w:t>[Escriba texto]</w:t>
    </w:r>
    <w:r w:rsidR="00541D0D" w:rsidRPr="00213285">
      <w:rPr>
        <w:lang w:val="es-ES"/>
      </w:rPr>
      <w:t>[Escriba texto]</w:t>
    </w:r>
    <w:r w:rsidR="00541D0D" w:rsidRPr="00213285">
      <w:rPr>
        <w:lang w:val="es-ES"/>
      </w:rPr>
      <w:tab/>
      <w:t>[Escriba texto]</w:t>
    </w:r>
    <w:r w:rsidR="00541D0D" w:rsidRPr="00213285">
      <w:rPr>
        <w:lang w:val="es-ES"/>
      </w:rPr>
      <w:tab/>
      <w:t>[Escriba texto]</w:t>
    </w:r>
    <w:r w:rsidR="004F7C4A" w:rsidRPr="00213285">
      <w:rPr>
        <w:lang w:val="es-ES"/>
      </w:rPr>
      <w:t>[Escriba texto]</w:t>
    </w:r>
    <w:r w:rsidR="004F7C4A" w:rsidRPr="00213285">
      <w:rPr>
        <w:lang w:val="es-ES"/>
      </w:rPr>
      <w:tab/>
      <w:t>[Escriba texto]</w:t>
    </w:r>
    <w:r w:rsidR="004F7C4A" w:rsidRPr="00213285">
      <w:rPr>
        <w:lang w:val="es-ES"/>
      </w:rPr>
      <w:tab/>
      <w:t>[Escriba texto][Escriba texto]</w:t>
    </w:r>
    <w:r w:rsidR="004F7C4A" w:rsidRPr="00213285">
      <w:rPr>
        <w:lang w:val="es-ES"/>
      </w:rPr>
      <w:tab/>
      <w:t>[Escriba texto]</w:t>
    </w:r>
    <w:r w:rsidR="004F7C4A" w:rsidRPr="00213285">
      <w:rPr>
        <w:lang w:val="es-ES"/>
      </w:rPr>
      <w:tab/>
      <w:t>[Escriba texto]</w:t>
    </w:r>
    <w:r w:rsidR="00EA73A1" w:rsidRPr="00213285">
      <w:rPr>
        <w:lang w:val="es-ES"/>
      </w:rPr>
      <w:t>[Escriba texto]</w:t>
    </w:r>
    <w:r w:rsidR="00EA73A1" w:rsidRPr="00213285">
      <w:rPr>
        <w:lang w:val="es-ES"/>
      </w:rPr>
      <w:tab/>
      <w:t>[Escriba texto]</w:t>
    </w:r>
    <w:r w:rsidR="00EA73A1" w:rsidRPr="00213285">
      <w:rPr>
        <w:lang w:val="es-ES"/>
      </w:rPr>
      <w:tab/>
      <w:t>[Escriba texto]</w:t>
    </w:r>
    <w:r w:rsidR="00D1533A" w:rsidRPr="00213285">
      <w:rPr>
        <w:lang w:val="es-ES"/>
      </w:rPr>
      <w:t>[Escriba texto]</w:t>
    </w:r>
    <w:r w:rsidR="00D1533A" w:rsidRPr="00213285">
      <w:rPr>
        <w:lang w:val="es-ES"/>
      </w:rPr>
      <w:tab/>
      <w:t>[Escriba texto]</w:t>
    </w:r>
    <w:r w:rsidR="00D1533A" w:rsidRPr="00213285">
      <w:rPr>
        <w:lang w:val="es-ES"/>
      </w:rPr>
      <w:tab/>
      <w:t>[Escriba texto]</w:t>
    </w:r>
    <w:r w:rsidR="00F75F43" w:rsidRPr="00213285">
      <w:rPr>
        <w:lang w:val="es-ES"/>
      </w:rPr>
      <w:t>[Escriba texto]</w:t>
    </w:r>
    <w:r w:rsidR="00F75F43" w:rsidRPr="00213285">
      <w:rPr>
        <w:lang w:val="es-ES"/>
      </w:rPr>
      <w:tab/>
      <w:t>[Escriba texto]</w:t>
    </w:r>
    <w:r w:rsidR="00F75F43" w:rsidRPr="00213285">
      <w:rPr>
        <w:lang w:val="es-ES"/>
      </w:rPr>
      <w:tab/>
      <w:t>[Escriba texto]</w:t>
    </w:r>
    <w:r w:rsidR="00F54201" w:rsidRPr="00213285">
      <w:rPr>
        <w:lang w:val="es-ES"/>
      </w:rPr>
      <w:t>[Escriba texto]</w:t>
    </w:r>
    <w:r w:rsidR="00F54201" w:rsidRPr="00213285">
      <w:rPr>
        <w:lang w:val="es-ES"/>
      </w:rPr>
      <w:tab/>
      <w:t>[Escriba texto]</w:t>
    </w:r>
    <w:r w:rsidR="00F54201" w:rsidRPr="00213285">
      <w:rPr>
        <w:lang w:val="es-ES"/>
      </w:rPr>
      <w:tab/>
      <w:t>[Escriba texto]</w:t>
    </w:r>
    <w:r w:rsidR="00EA54FA" w:rsidRPr="00213285">
      <w:rPr>
        <w:lang w:val="es-ES"/>
      </w:rPr>
      <w:t>[Escriba texto]</w:t>
    </w:r>
    <w:r w:rsidR="00EA54FA" w:rsidRPr="00213285">
      <w:rPr>
        <w:lang w:val="es-ES"/>
      </w:rPr>
      <w:tab/>
      <w:t>[Escriba texto]</w:t>
    </w:r>
    <w:r w:rsidR="00EA54FA" w:rsidRPr="00213285">
      <w:rPr>
        <w:lang w:val="es-ES"/>
      </w:rPr>
      <w:tab/>
      <w:t>[Escriba texto]</w:t>
    </w:r>
    <w:r w:rsidR="00825AD4" w:rsidRPr="00213285">
      <w:rPr>
        <w:lang w:val="es-ES"/>
      </w:rPr>
      <w:t>[Escriba texto]</w:t>
    </w:r>
    <w:r w:rsidR="00825AD4" w:rsidRPr="00213285">
      <w:rPr>
        <w:lang w:val="es-ES"/>
      </w:rPr>
      <w:tab/>
      <w:t>[Escriba texto]</w:t>
    </w:r>
    <w:r w:rsidR="00825AD4" w:rsidRPr="00213285">
      <w:rPr>
        <w:lang w:val="es-ES"/>
      </w:rPr>
      <w:tab/>
      <w:t>[Escriba texto]</w:t>
    </w:r>
    <w:r w:rsidR="00477EC2" w:rsidRPr="00213285">
      <w:rPr>
        <w:lang w:val="es-ES"/>
      </w:rPr>
      <w:t>[Escriba texto]</w:t>
    </w:r>
    <w:r w:rsidR="00477EC2" w:rsidRPr="00213285">
      <w:rPr>
        <w:lang w:val="es-ES"/>
      </w:rPr>
      <w:tab/>
      <w:t>[Escriba texto]</w:t>
    </w:r>
    <w:r w:rsidR="00477EC2" w:rsidRPr="00213285">
      <w:rPr>
        <w:lang w:val="es-ES"/>
      </w:rPr>
      <w:tab/>
      <w:t>[Escriba texto]</w:t>
    </w:r>
    <w:r w:rsidR="002127A3" w:rsidRPr="00213285">
      <w:rPr>
        <w:lang w:val="es-ES"/>
      </w:rPr>
      <w:t>[Escriba texto]</w:t>
    </w:r>
    <w:r w:rsidR="002127A3" w:rsidRPr="00213285">
      <w:rPr>
        <w:lang w:val="es-ES"/>
      </w:rPr>
      <w:tab/>
      <w:t>[Escriba texto]</w:t>
    </w:r>
    <w:r w:rsidR="002127A3" w:rsidRPr="00213285">
      <w:rPr>
        <w:lang w:val="es-ES"/>
      </w:rPr>
      <w:tab/>
      <w:t>[Escriba texto]</w:t>
    </w:r>
    <w:r w:rsidR="006D0A00" w:rsidRPr="00213285">
      <w:rPr>
        <w:lang w:val="es-ES"/>
      </w:rPr>
      <w:t>[Escriba texto]</w:t>
    </w:r>
    <w:r w:rsidR="006D0A00" w:rsidRPr="00213285">
      <w:rPr>
        <w:lang w:val="es-ES"/>
      </w:rPr>
      <w:tab/>
      <w:t>[Escriba texto]</w:t>
    </w:r>
    <w:r w:rsidR="006D0A00" w:rsidRPr="00213285">
      <w:rPr>
        <w:lang w:val="es-ES"/>
      </w:rPr>
      <w:tab/>
      <w:t>[Escriba texto][Escriba texto]</w:t>
    </w:r>
    <w:r w:rsidR="006D0A00" w:rsidRPr="00213285">
      <w:rPr>
        <w:lang w:val="es-ES"/>
      </w:rPr>
      <w:tab/>
      <w:t>[Escriba texto]</w:t>
    </w:r>
    <w:r w:rsidR="006D0A00" w:rsidRPr="00213285">
      <w:rPr>
        <w:lang w:val="es-ES"/>
      </w:rPr>
      <w:tab/>
      <w:t>[Escriba texto]</w:t>
    </w:r>
    <w:r w:rsidR="000429C5" w:rsidRPr="00213285">
      <w:rPr>
        <w:lang w:val="es-ES"/>
      </w:rPr>
      <w:t>[Escriba texto]</w:t>
    </w:r>
    <w:r w:rsidR="000429C5" w:rsidRPr="00213285">
      <w:rPr>
        <w:lang w:val="es-ES"/>
      </w:rPr>
      <w:tab/>
      <w:t>[Escriba texto]</w:t>
    </w:r>
    <w:r w:rsidR="000429C5" w:rsidRPr="00213285">
      <w:rPr>
        <w:lang w:val="es-ES"/>
      </w:rPr>
      <w:tab/>
      <w:t>[Escriba texto]</w:t>
    </w:r>
    <w:r w:rsidR="00A3248E" w:rsidRPr="00213285">
      <w:rPr>
        <w:lang w:val="es-ES"/>
      </w:rPr>
      <w:t>[Escriba texto]</w:t>
    </w:r>
    <w:r w:rsidR="00A3248E" w:rsidRPr="00213285">
      <w:rPr>
        <w:lang w:val="es-ES"/>
      </w:rPr>
      <w:tab/>
      <w:t>[Escriba texto]</w:t>
    </w:r>
    <w:r w:rsidR="00A3248E" w:rsidRPr="00213285">
      <w:rPr>
        <w:lang w:val="es-ES"/>
      </w:rPr>
      <w:tab/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9AD3" w14:textId="77777777" w:rsidR="001D0303" w:rsidRDefault="001D0303">
      <w:r>
        <w:separator/>
      </w:r>
    </w:p>
  </w:footnote>
  <w:footnote w:type="continuationSeparator" w:id="0">
    <w:p w14:paraId="23C4A875" w14:textId="77777777" w:rsidR="001D0303" w:rsidRDefault="001D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800C" w14:textId="77777777" w:rsidR="00773C59" w:rsidRPr="00213285" w:rsidRDefault="00773C59" w:rsidP="00773C59">
    <w:pPr>
      <w:pStyle w:val="Encabezado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</w:p>
  <w:p w14:paraId="043B1964" w14:textId="77777777" w:rsidR="00266277" w:rsidRPr="00213285" w:rsidRDefault="00266277" w:rsidP="00266277">
    <w:pPr>
      <w:pStyle w:val="Encabezado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</w:p>
  <w:p w14:paraId="6A49C8AE" w14:textId="77777777" w:rsidR="002D54BA" w:rsidRPr="00213285" w:rsidRDefault="002D54BA" w:rsidP="002D54BA">
    <w:pPr>
      <w:pStyle w:val="Encabezado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</w:p>
  <w:p w14:paraId="2BA4A5D1" w14:textId="77777777" w:rsidR="00AF1231" w:rsidRPr="00213285" w:rsidRDefault="00AF1231" w:rsidP="00AF1231">
    <w:pPr>
      <w:pStyle w:val="Encabezado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</w:p>
  <w:p w14:paraId="667A1079" w14:textId="77777777" w:rsidR="00825AD4" w:rsidRPr="00213285" w:rsidRDefault="00825AD4" w:rsidP="00825AD4">
    <w:pPr>
      <w:pStyle w:val="Encabezado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</w:p>
  <w:p w14:paraId="73D6F215" w14:textId="77777777" w:rsidR="009B2646" w:rsidRPr="00213285" w:rsidRDefault="009B2646" w:rsidP="009B2646">
    <w:pPr>
      <w:pStyle w:val="Encabezado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</w:p>
  <w:p w14:paraId="181200B3" w14:textId="77777777" w:rsidR="00863DC8" w:rsidRPr="00213285" w:rsidRDefault="00863DC8" w:rsidP="00863DC8">
    <w:pPr>
      <w:pStyle w:val="Encabezado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</w:p>
  <w:p w14:paraId="05B18A41" w14:textId="77777777" w:rsidR="00FE55AA" w:rsidRPr="00213285" w:rsidRDefault="00FE55AA" w:rsidP="00FE55AA">
    <w:pPr>
      <w:pStyle w:val="Encabezado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</w:p>
  <w:p w14:paraId="07118E13" w14:textId="77777777" w:rsidR="00E37574" w:rsidRPr="00213285" w:rsidRDefault="00E37574">
    <w:pPr>
      <w:pStyle w:val="Encabezado"/>
      <w:rPr>
        <w:lang w:val="es-ES"/>
      </w:rPr>
    </w:pPr>
    <w:r w:rsidRPr="00213285">
      <w:rPr>
        <w:lang w:val="es-ES"/>
      </w:rPr>
      <w:t>[Escriba texto] [Escriba texto] [Escriba texto]</w:t>
    </w:r>
  </w:p>
  <w:p w14:paraId="478413B1" w14:textId="77777777" w:rsidR="00EE1EC6" w:rsidRPr="00213285" w:rsidRDefault="00EE1EC6" w:rsidP="00EE1EC6">
    <w:pPr>
      <w:pStyle w:val="Encabezado"/>
      <w:rPr>
        <w:lang w:val="es-ES"/>
      </w:rPr>
    </w:pPr>
    <w:r w:rsidRPr="00213285">
      <w:rPr>
        <w:lang w:val="es-ES"/>
      </w:rPr>
      <w:t>[Escriba texto]</w:t>
    </w:r>
    <w:r w:rsidRPr="00213285">
      <w:rPr>
        <w:lang w:val="es-ES"/>
      </w:rPr>
      <w:tab/>
      <w:t>[Escriba texto]</w:t>
    </w:r>
    <w:r w:rsidRPr="00213285">
      <w:rPr>
        <w:lang w:val="es-ES"/>
      </w:rPr>
      <w:tab/>
      <w:t>[Escriba texto]</w:t>
    </w:r>
  </w:p>
  <w:p w14:paraId="30F44E42" w14:textId="77777777" w:rsidR="00EE1EC6" w:rsidRPr="00213285" w:rsidRDefault="00EE1EC6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47C0" w14:textId="1570D108" w:rsidR="00CF1B7D" w:rsidRDefault="00213285" w:rsidP="00213285">
    <w:pPr>
      <w:pStyle w:val="Encabezado"/>
      <w:tabs>
        <w:tab w:val="clear" w:pos="4252"/>
        <w:tab w:val="clear" w:pos="8504"/>
        <w:tab w:val="left" w:pos="3312"/>
      </w:tabs>
    </w:pPr>
    <w:r>
      <w:tab/>
    </w:r>
    <w:r>
      <w:rPr>
        <w:noProof/>
      </w:rPr>
      <w:drawing>
        <wp:inline distT="0" distB="0" distL="0" distR="0" wp14:anchorId="24558785" wp14:editId="3BBEC384">
          <wp:extent cx="2285867" cy="629920"/>
          <wp:effectExtent l="0" t="0" r="635" b="0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524" cy="63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A6B"/>
    <w:multiLevelType w:val="hybridMultilevel"/>
    <w:tmpl w:val="4768E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F697C"/>
    <w:multiLevelType w:val="hybridMultilevel"/>
    <w:tmpl w:val="1536F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03"/>
    <w:rsid w:val="000176CE"/>
    <w:rsid w:val="000235CE"/>
    <w:rsid w:val="00032568"/>
    <w:rsid w:val="00033257"/>
    <w:rsid w:val="000354E0"/>
    <w:rsid w:val="000429C5"/>
    <w:rsid w:val="00074EEB"/>
    <w:rsid w:val="0007756E"/>
    <w:rsid w:val="000B61B9"/>
    <w:rsid w:val="000F0E76"/>
    <w:rsid w:val="00116545"/>
    <w:rsid w:val="00116EB6"/>
    <w:rsid w:val="001450C7"/>
    <w:rsid w:val="001D0303"/>
    <w:rsid w:val="001E36E4"/>
    <w:rsid w:val="002127A3"/>
    <w:rsid w:val="00213285"/>
    <w:rsid w:val="00237B5A"/>
    <w:rsid w:val="0026392B"/>
    <w:rsid w:val="00266277"/>
    <w:rsid w:val="00297841"/>
    <w:rsid w:val="002A030C"/>
    <w:rsid w:val="002B1C61"/>
    <w:rsid w:val="002B488C"/>
    <w:rsid w:val="002D3A34"/>
    <w:rsid w:val="002D54BA"/>
    <w:rsid w:val="002F0DD0"/>
    <w:rsid w:val="002F419B"/>
    <w:rsid w:val="002F73AA"/>
    <w:rsid w:val="00337929"/>
    <w:rsid w:val="00360FC6"/>
    <w:rsid w:val="00361F0A"/>
    <w:rsid w:val="00386665"/>
    <w:rsid w:val="003F1491"/>
    <w:rsid w:val="0044195E"/>
    <w:rsid w:val="004672E2"/>
    <w:rsid w:val="00472D2A"/>
    <w:rsid w:val="00477EC2"/>
    <w:rsid w:val="004949E9"/>
    <w:rsid w:val="004A2195"/>
    <w:rsid w:val="004B663C"/>
    <w:rsid w:val="004D1DFE"/>
    <w:rsid w:val="004F7C4A"/>
    <w:rsid w:val="00510D01"/>
    <w:rsid w:val="005275A4"/>
    <w:rsid w:val="00535C3C"/>
    <w:rsid w:val="00541D0D"/>
    <w:rsid w:val="00577C85"/>
    <w:rsid w:val="0059625A"/>
    <w:rsid w:val="005E21D0"/>
    <w:rsid w:val="005F407F"/>
    <w:rsid w:val="00654385"/>
    <w:rsid w:val="00667260"/>
    <w:rsid w:val="00677E8A"/>
    <w:rsid w:val="006A3284"/>
    <w:rsid w:val="006D0A00"/>
    <w:rsid w:val="006E14DF"/>
    <w:rsid w:val="00733A97"/>
    <w:rsid w:val="00735067"/>
    <w:rsid w:val="00743D77"/>
    <w:rsid w:val="00773C59"/>
    <w:rsid w:val="00775FD6"/>
    <w:rsid w:val="00776D79"/>
    <w:rsid w:val="00790132"/>
    <w:rsid w:val="0079795B"/>
    <w:rsid w:val="007C21FF"/>
    <w:rsid w:val="007E11B5"/>
    <w:rsid w:val="007F2AFC"/>
    <w:rsid w:val="00825AD4"/>
    <w:rsid w:val="00844957"/>
    <w:rsid w:val="00863DC8"/>
    <w:rsid w:val="00880C6D"/>
    <w:rsid w:val="008956D5"/>
    <w:rsid w:val="008B60B8"/>
    <w:rsid w:val="008F7B8F"/>
    <w:rsid w:val="009A298E"/>
    <w:rsid w:val="009B2646"/>
    <w:rsid w:val="009F739B"/>
    <w:rsid w:val="00A10679"/>
    <w:rsid w:val="00A20204"/>
    <w:rsid w:val="00A3248E"/>
    <w:rsid w:val="00A753E9"/>
    <w:rsid w:val="00A84F90"/>
    <w:rsid w:val="00A928C6"/>
    <w:rsid w:val="00AA1017"/>
    <w:rsid w:val="00AC14A0"/>
    <w:rsid w:val="00AE6E94"/>
    <w:rsid w:val="00AF1231"/>
    <w:rsid w:val="00B337C0"/>
    <w:rsid w:val="00B63AC5"/>
    <w:rsid w:val="00BC28F4"/>
    <w:rsid w:val="00BE7A01"/>
    <w:rsid w:val="00C408BE"/>
    <w:rsid w:val="00C529A8"/>
    <w:rsid w:val="00C772C9"/>
    <w:rsid w:val="00CB7781"/>
    <w:rsid w:val="00CD3156"/>
    <w:rsid w:val="00CF1B7D"/>
    <w:rsid w:val="00D10278"/>
    <w:rsid w:val="00D1533A"/>
    <w:rsid w:val="00D953B2"/>
    <w:rsid w:val="00DB59B7"/>
    <w:rsid w:val="00DF14D8"/>
    <w:rsid w:val="00E24AC0"/>
    <w:rsid w:val="00E37574"/>
    <w:rsid w:val="00E40F48"/>
    <w:rsid w:val="00E75C1D"/>
    <w:rsid w:val="00EA54FA"/>
    <w:rsid w:val="00EA73A1"/>
    <w:rsid w:val="00EE1EC6"/>
    <w:rsid w:val="00EF5FD4"/>
    <w:rsid w:val="00F54201"/>
    <w:rsid w:val="00F56BE5"/>
    <w:rsid w:val="00F75806"/>
    <w:rsid w:val="00F75F43"/>
    <w:rsid w:val="00FA286E"/>
    <w:rsid w:val="00FA2C67"/>
    <w:rsid w:val="00FD4D1E"/>
    <w:rsid w:val="00FD794F"/>
    <w:rsid w:val="00FE55AA"/>
    <w:rsid w:val="00FE6CBC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0C7ECF"/>
  <w15:chartTrackingRefBased/>
  <w15:docId w15:val="{08B74787-E87D-4791-A104-D590D5E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303"/>
    <w:pPr>
      <w:spacing w:before="120" w:after="200" w:line="264" w:lineRule="auto"/>
    </w:pPr>
    <w:rPr>
      <w:rFonts w:ascii="Corbel" w:eastAsia="SimSun" w:hAnsi="Corbel" w:cs="Tahoma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D0303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spacing w:after="0"/>
      <w:outlineLvl w:val="0"/>
    </w:pPr>
    <w:rPr>
      <w:caps/>
      <w:color w:val="FFFFFF"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24AC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4D1D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1D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E6E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E6E9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E1EC6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FE55AA"/>
    <w:pPr>
      <w:spacing w:after="120"/>
      <w:ind w:left="720"/>
      <w:contextualSpacing/>
      <w:jc w:val="both"/>
    </w:pPr>
    <w:rPr>
      <w:rFonts w:ascii="Trebuchet MS" w:eastAsia="MS Mincho" w:hAnsi="Trebuchet MS"/>
      <w:color w:val="4C4C4C"/>
      <w:sz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D0303"/>
    <w:rPr>
      <w:rFonts w:ascii="Corbel" w:eastAsia="SimSun" w:hAnsi="Corbel" w:cs="Tahoma"/>
      <w:caps/>
      <w:color w:val="FFFFFF"/>
      <w:spacing w:val="15"/>
      <w:sz w:val="22"/>
      <w:szCs w:val="22"/>
      <w:shd w:val="clear" w:color="auto" w:fill="000000"/>
      <w:lang w:val="en-US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1D0303"/>
    <w:pPr>
      <w:spacing w:before="0" w:after="0"/>
    </w:pPr>
    <w:rPr>
      <w:caps/>
      <w:color w:val="000000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0303"/>
    <w:rPr>
      <w:rFonts w:ascii="Corbel" w:eastAsia="SimSun" w:hAnsi="Corbel" w:cs="Tahoma"/>
      <w:caps/>
      <w:color w:val="000000"/>
      <w:spacing w:val="10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porte\Publico\Oficina%20de%20Regatas\PROXIMAS%20REGATAS\2021\COPA%20DEL%20REY%202021\IMAGEN\hoja%2039_COPAREY%20MAPF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EDD92-191B-AD4E-823D-925A4319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39_COPAREY MAPFRE</Template>
  <TotalTime>34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 enero 2007</vt:lpstr>
    </vt:vector>
  </TitlesOfParts>
  <Company>Dark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enero 2007</dc:title>
  <dc:subject/>
  <dc:creator>RCNP - Rocío Lozano</dc:creator>
  <cp:keywords/>
  <cp:lastModifiedBy>Rocío Lozano Sianes</cp:lastModifiedBy>
  <cp:revision>2</cp:revision>
  <cp:lastPrinted>2021-10-18T09:38:00Z</cp:lastPrinted>
  <dcterms:created xsi:type="dcterms:W3CDTF">2021-07-08T07:41:00Z</dcterms:created>
  <dcterms:modified xsi:type="dcterms:W3CDTF">2021-10-18T09:39:00Z</dcterms:modified>
</cp:coreProperties>
</file>